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9" w:type="dxa"/>
        <w:tblInd w:w="208" w:type="dxa"/>
        <w:tblCellMar>
          <w:left w:w="10" w:type="dxa"/>
          <w:right w:w="10" w:type="dxa"/>
        </w:tblCellMar>
        <w:tblLook w:val="0000"/>
      </w:tblPr>
      <w:tblGrid>
        <w:gridCol w:w="2230"/>
        <w:gridCol w:w="893"/>
        <w:gridCol w:w="5486"/>
      </w:tblGrid>
      <w:tr w:rsidR="00D67AF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0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AF0" w:rsidRDefault="0024570C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1 1 1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年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暑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期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臺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灣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史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研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習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營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報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名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28"/>
              </w:rPr>
              <w:t>表</w:t>
            </w:r>
          </w:p>
        </w:tc>
      </w:tr>
      <w:tr w:rsidR="00D67AF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AF0" w:rsidRDefault="0024570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AF0" w:rsidRDefault="0024570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D67AF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AF0" w:rsidRDefault="0024570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AF0" w:rsidRDefault="0024570C">
            <w:pPr>
              <w:ind w:firstLine="98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</w:tr>
      <w:tr w:rsidR="00D67AF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AF0" w:rsidRDefault="0024570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AF0" w:rsidRDefault="0024570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D67AF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AF0" w:rsidRDefault="0024570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AF0" w:rsidRDefault="00D67AF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67AF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AF0" w:rsidRDefault="0024570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AF0" w:rsidRDefault="00D67AF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67AF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AF0" w:rsidRDefault="0024570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AF0" w:rsidRDefault="0024570C"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□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</w:tr>
      <w:tr w:rsidR="00D67AF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AF0" w:rsidRDefault="0024570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AF0" w:rsidRDefault="002457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公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AF0" w:rsidRDefault="00D67AF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67AF0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AF0" w:rsidRDefault="00D67AF0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AF0" w:rsidRDefault="002457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AF0" w:rsidRDefault="00D67AF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67AF0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AF0" w:rsidRDefault="0024570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AF0" w:rsidRDefault="00D67AF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67AF0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AF0" w:rsidRDefault="0024570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AF0" w:rsidRDefault="0024570C"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</w:p>
        </w:tc>
      </w:tr>
    </w:tbl>
    <w:p w:rsidR="00D67AF0" w:rsidRDefault="0024570C">
      <w:pPr>
        <w:spacing w:line="500" w:lineRule="exact"/>
        <w:ind w:left="991" w:hanging="99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註：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、以上各欄位請詳實填寫，俾利聯繫通知相關事宜。</w:t>
      </w:r>
    </w:p>
    <w:p w:rsidR="00D67AF0" w:rsidRDefault="0024570C">
      <w:pPr>
        <w:spacing w:line="500" w:lineRule="exact"/>
        <w:ind w:left="992" w:hanging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、如報名人數超過錄取名額，將以抽籤方式決定，並於本館網站公告錄取、備取名單。</w:t>
      </w:r>
    </w:p>
    <w:p w:rsidR="00D67AF0" w:rsidRDefault="0024570C">
      <w:pPr>
        <w:spacing w:line="500" w:lineRule="exact"/>
        <w:ind w:left="992" w:hanging="426"/>
        <w:jc w:val="both"/>
      </w:pP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、</w:t>
      </w:r>
      <w:r>
        <w:rPr>
          <w:rFonts w:ascii="Times New Roman" w:eastAsia="標楷體" w:hAnsi="Times New Roman"/>
          <w:b/>
          <w:sz w:val="28"/>
          <w:szCs w:val="28"/>
        </w:rPr>
        <w:t>如欲與他人同組抽籤（一組至多不超過</w:t>
      </w:r>
      <w:r>
        <w:rPr>
          <w:rFonts w:ascii="Times New Roman" w:eastAsia="標楷體" w:hAnsi="Times New Roman"/>
          <w:b/>
          <w:sz w:val="28"/>
          <w:szCs w:val="28"/>
        </w:rPr>
        <w:t>4</w:t>
      </w:r>
      <w:r>
        <w:rPr>
          <w:rFonts w:ascii="Times New Roman" w:eastAsia="標楷體" w:hAnsi="Times New Roman"/>
          <w:b/>
          <w:sz w:val="28"/>
          <w:szCs w:val="28"/>
        </w:rPr>
        <w:t>人），請務必來電（</w:t>
      </w:r>
      <w:r>
        <w:rPr>
          <w:rFonts w:ascii="Times New Roman" w:eastAsia="標楷體" w:hAnsi="Times New Roman"/>
          <w:b/>
          <w:sz w:val="28"/>
          <w:szCs w:val="28"/>
        </w:rPr>
        <w:t>049-2316881</w:t>
      </w:r>
      <w:r>
        <w:rPr>
          <w:rFonts w:ascii="Times New Roman" w:eastAsia="標楷體" w:hAnsi="Times New Roman"/>
          <w:b/>
          <w:sz w:val="28"/>
          <w:szCs w:val="28"/>
        </w:rPr>
        <w:t>分機</w:t>
      </w:r>
      <w:r>
        <w:rPr>
          <w:rFonts w:ascii="Times New Roman" w:eastAsia="標楷體" w:hAnsi="Times New Roman"/>
          <w:b/>
          <w:sz w:val="28"/>
          <w:szCs w:val="28"/>
        </w:rPr>
        <w:t>403</w:t>
      </w:r>
      <w:r>
        <w:rPr>
          <w:rFonts w:ascii="Times New Roman" w:eastAsia="標楷體" w:hAnsi="Times New Roman"/>
          <w:b/>
          <w:sz w:val="28"/>
          <w:szCs w:val="28"/>
        </w:rPr>
        <w:t>）告知</w:t>
      </w:r>
      <w:r>
        <w:rPr>
          <w:rFonts w:ascii="Times New Roman" w:eastAsia="標楷體" w:hAnsi="Times New Roman"/>
          <w:sz w:val="28"/>
          <w:szCs w:val="28"/>
        </w:rPr>
        <w:t>，俾便安排。</w:t>
      </w:r>
    </w:p>
    <w:p w:rsidR="00D67AF0" w:rsidRDefault="00D67AF0">
      <w:pPr>
        <w:spacing w:line="500" w:lineRule="exact"/>
        <w:ind w:left="931" w:hanging="365"/>
        <w:jc w:val="both"/>
      </w:pPr>
      <w:r w:rsidRPr="00D67AF0">
        <w:rPr>
          <w:rFonts w:ascii="Times New Roman" w:hAnsi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.85pt;margin-top:42pt;width:24.7pt;height:44pt;z-index:251659264;visibility:visible;mso-wrap-style:square;mso-position-horizontal-relative:text;mso-position-vertical-relative:text;v-text-anchor:top" stroked="f">
            <v:textbox style="mso-rotate-with-shape:t">
              <w:txbxContent>
                <w:p w:rsidR="00D67AF0" w:rsidRDefault="002457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★</w:t>
                  </w:r>
                </w:p>
              </w:txbxContent>
            </v:textbox>
          </v:shape>
        </w:pict>
      </w:r>
      <w:r w:rsidR="0024570C">
        <w:rPr>
          <w:rFonts w:ascii="Times New Roman" w:eastAsia="標楷體" w:hAnsi="Times New Roman"/>
          <w:sz w:val="28"/>
          <w:szCs w:val="28"/>
        </w:rPr>
        <w:t>4</w:t>
      </w:r>
      <w:r w:rsidR="0024570C">
        <w:rPr>
          <w:rFonts w:ascii="Times New Roman" w:eastAsia="標楷體" w:hAnsi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D67AF0" w:rsidRDefault="0024570C">
      <w:pPr>
        <w:spacing w:line="500" w:lineRule="exact"/>
        <w:ind w:left="992" w:hanging="426"/>
        <w:jc w:val="both"/>
      </w:pP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、本次研習營</w:t>
      </w:r>
      <w:r>
        <w:rPr>
          <w:rFonts w:ascii="Times New Roman" w:eastAsia="標楷體" w:hAnsi="Times New Roman"/>
          <w:b/>
          <w:sz w:val="28"/>
          <w:szCs w:val="28"/>
        </w:rPr>
        <w:t>課程為</w:t>
      </w:r>
      <w:r>
        <w:rPr>
          <w:rFonts w:ascii="Times New Roman" w:eastAsia="標楷體" w:hAnsi="Times New Roman"/>
          <w:b/>
          <w:sz w:val="28"/>
          <w:szCs w:val="28"/>
        </w:rPr>
        <w:t>2</w:t>
      </w:r>
      <w:r>
        <w:rPr>
          <w:rFonts w:ascii="Times New Roman" w:eastAsia="標楷體" w:hAnsi="Times New Roman"/>
          <w:b/>
          <w:sz w:val="28"/>
          <w:szCs w:val="28"/>
        </w:rPr>
        <w:t>日，不提供住宿，請學員自理（</w:t>
      </w:r>
      <w:r>
        <w:rPr>
          <w:rFonts w:ascii="Times New Roman" w:eastAsia="標楷體" w:hAnsi="Times New Roman"/>
          <w:sz w:val="28"/>
          <w:szCs w:val="28"/>
        </w:rPr>
        <w:t>倘研習前有調整，本館再另行公告通知）；另膳食部分，</w:t>
      </w:r>
      <w:r>
        <w:rPr>
          <w:rFonts w:ascii="Times New Roman" w:eastAsia="標楷體" w:hAnsi="Times New Roman"/>
          <w:b/>
          <w:sz w:val="28"/>
          <w:szCs w:val="28"/>
        </w:rPr>
        <w:t>由本館提供研習營</w:t>
      </w:r>
      <w:r>
        <w:rPr>
          <w:rFonts w:ascii="Times New Roman" w:eastAsia="標楷體" w:hAnsi="Times New Roman"/>
          <w:b/>
          <w:sz w:val="28"/>
          <w:szCs w:val="28"/>
        </w:rPr>
        <w:t>2</w:t>
      </w:r>
      <w:r>
        <w:rPr>
          <w:rFonts w:ascii="Times New Roman" w:eastAsia="標楷體" w:hAnsi="Times New Roman"/>
          <w:b/>
          <w:sz w:val="28"/>
          <w:szCs w:val="28"/>
        </w:rPr>
        <w:t>日之午餐便當，早、晚餐則請學員自理</w:t>
      </w:r>
      <w:r>
        <w:rPr>
          <w:rFonts w:ascii="Times New Roman" w:eastAsia="標楷體" w:hAnsi="Times New Roman"/>
          <w:sz w:val="28"/>
          <w:szCs w:val="28"/>
        </w:rPr>
        <w:t>，如有不便，尚請見諒。</w:t>
      </w:r>
    </w:p>
    <w:sectPr w:rsidR="00D67AF0" w:rsidSect="00D67AF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F0" w:rsidRDefault="00D67AF0" w:rsidP="00D67AF0">
      <w:r>
        <w:separator/>
      </w:r>
    </w:p>
  </w:endnote>
  <w:endnote w:type="continuationSeparator" w:id="0">
    <w:p w:rsidR="00D67AF0" w:rsidRDefault="00D67AF0" w:rsidP="00D6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F0" w:rsidRDefault="0024570C" w:rsidP="00D67AF0">
      <w:r w:rsidRPr="00D67AF0">
        <w:rPr>
          <w:color w:val="000000"/>
        </w:rPr>
        <w:separator/>
      </w:r>
    </w:p>
  </w:footnote>
  <w:footnote w:type="continuationSeparator" w:id="0">
    <w:p w:rsidR="00D67AF0" w:rsidRDefault="00D67AF0" w:rsidP="00D67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319"/>
    <w:multiLevelType w:val="multilevel"/>
    <w:tmpl w:val="BF54B54E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48"/>
        <w:vertAlign w:val="baselin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7AF0"/>
    <w:rsid w:val="0024570C"/>
    <w:rsid w:val="00D6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67AF0"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67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sid w:val="00D67AF0"/>
    <w:rPr>
      <w:sz w:val="20"/>
      <w:szCs w:val="20"/>
    </w:rPr>
  </w:style>
  <w:style w:type="paragraph" w:styleId="a6">
    <w:name w:val="footer"/>
    <w:basedOn w:val="a0"/>
    <w:rsid w:val="00D67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sid w:val="00D67AF0"/>
    <w:rPr>
      <w:sz w:val="20"/>
      <w:szCs w:val="20"/>
    </w:rPr>
  </w:style>
  <w:style w:type="numbering" w:customStyle="1" w:styleId="a">
    <w:name w:val="操作說明"/>
    <w:basedOn w:val="a3"/>
    <w:rsid w:val="00D67AF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ASUSPRO1</dc:creator>
  <cp:lastModifiedBy>Windows User</cp:lastModifiedBy>
  <cp:revision>2</cp:revision>
  <dcterms:created xsi:type="dcterms:W3CDTF">2022-04-26T08:08:00Z</dcterms:created>
  <dcterms:modified xsi:type="dcterms:W3CDTF">2022-04-26T08:08:00Z</dcterms:modified>
</cp:coreProperties>
</file>