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1" w:rsidRPr="009124D6" w:rsidRDefault="00C473A1" w:rsidP="00B67046">
      <w:pPr>
        <w:spacing w:line="440" w:lineRule="exact"/>
        <w:jc w:val="center"/>
        <w:rPr>
          <w:rFonts w:eastAsia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102</w:t>
      </w:r>
      <w:r w:rsidRPr="009124D6">
        <w:rPr>
          <w:rFonts w:ascii="標楷體" w:eastAsia="標楷體" w:hAnsi="標楷體" w:hint="eastAsia"/>
          <w:b/>
          <w:sz w:val="32"/>
          <w:szCs w:val="32"/>
        </w:rPr>
        <w:t>年度「品德教育資源網</w:t>
      </w:r>
      <w:r w:rsidRPr="009124D6">
        <w:rPr>
          <w:rFonts w:ascii="新細明體" w:hAnsi="新細明體" w:hint="eastAsia"/>
          <w:b/>
          <w:sz w:val="32"/>
          <w:szCs w:val="32"/>
        </w:rPr>
        <w:t>」</w:t>
      </w:r>
      <w:r w:rsidRPr="009124D6">
        <w:rPr>
          <w:rFonts w:ascii="標楷體" w:eastAsia="標楷體" w:hAnsi="標楷體" w:hint="eastAsia"/>
          <w:b/>
          <w:sz w:val="32"/>
          <w:szCs w:val="32"/>
        </w:rPr>
        <w:t>徵稿活動</w:t>
      </w:r>
    </w:p>
    <w:p w:rsidR="00C473A1" w:rsidRPr="00335CE8" w:rsidRDefault="00C473A1" w:rsidP="00836FE0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依據</w:t>
      </w:r>
      <w:r w:rsidRPr="00335CE8">
        <w:rPr>
          <w:rFonts w:ascii="標楷體" w:eastAsia="標楷體" w:hAnsi="標楷體" w:hint="eastAsia"/>
          <w:sz w:val="28"/>
          <w:szCs w:val="28"/>
        </w:rPr>
        <w:t>：教育部品德教育促進方案。</w:t>
      </w:r>
    </w:p>
    <w:p w:rsidR="00C473A1" w:rsidRPr="00335CE8" w:rsidRDefault="00C473A1" w:rsidP="00836FE0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目標</w:t>
      </w:r>
      <w:r w:rsidRPr="00335CE8">
        <w:rPr>
          <w:rFonts w:ascii="標楷體" w:eastAsia="標楷體" w:hAnsi="標楷體" w:hint="eastAsia"/>
          <w:sz w:val="28"/>
          <w:szCs w:val="28"/>
        </w:rPr>
        <w:t>：</w:t>
      </w:r>
    </w:p>
    <w:p w:rsidR="00C473A1" w:rsidRPr="00335CE8" w:rsidRDefault="00C473A1" w:rsidP="00836FE0">
      <w:pPr>
        <w:numPr>
          <w:ilvl w:val="0"/>
          <w:numId w:val="15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透過徵稿活動，激勵</w:t>
      </w:r>
      <w:r w:rsidRPr="00335CE8">
        <w:rPr>
          <w:rFonts w:ascii="標楷體" w:eastAsia="標楷體" w:hAnsi="標楷體" w:hint="eastAsia"/>
          <w:sz w:val="28"/>
          <w:szCs w:val="28"/>
        </w:rPr>
        <w:t>全國教師</w:t>
      </w:r>
      <w:r>
        <w:rPr>
          <w:rFonts w:ascii="標楷體" w:eastAsia="標楷體" w:hAnsi="標楷體" w:hint="eastAsia"/>
          <w:sz w:val="28"/>
          <w:szCs w:val="28"/>
        </w:rPr>
        <w:t>暨社會人士</w:t>
      </w:r>
      <w:r w:rsidRPr="00335CE8">
        <w:rPr>
          <w:rFonts w:ascii="標楷體" w:eastAsia="標楷體" w:hAnsi="標楷體" w:hint="eastAsia"/>
          <w:sz w:val="28"/>
          <w:szCs w:val="28"/>
        </w:rPr>
        <w:t>，發揮創意與教學</w:t>
      </w:r>
      <w:r>
        <w:rPr>
          <w:rFonts w:ascii="標楷體" w:eastAsia="標楷體" w:hAnsi="標楷體" w:hint="eastAsia"/>
          <w:sz w:val="28"/>
          <w:szCs w:val="28"/>
        </w:rPr>
        <w:t>專業知能</w:t>
      </w:r>
      <w:r w:rsidRPr="00335CE8">
        <w:rPr>
          <w:rFonts w:ascii="標楷體" w:eastAsia="標楷體" w:hAnsi="標楷體" w:hint="eastAsia"/>
          <w:sz w:val="28"/>
          <w:szCs w:val="28"/>
        </w:rPr>
        <w:t>，設計品德相關教學活動。</w:t>
      </w:r>
    </w:p>
    <w:p w:rsidR="00C473A1" w:rsidRPr="00335CE8" w:rsidRDefault="00C473A1" w:rsidP="00836FE0">
      <w:pPr>
        <w:numPr>
          <w:ilvl w:val="0"/>
          <w:numId w:val="15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提供教師分享與發表之管道，徵選</w:t>
      </w:r>
      <w:r w:rsidRPr="00335CE8">
        <w:rPr>
          <w:rFonts w:ascii="標楷體" w:eastAsia="標楷體" w:hAnsi="標楷體" w:hint="eastAsia"/>
          <w:sz w:val="28"/>
          <w:szCs w:val="28"/>
        </w:rPr>
        <w:t>優良作品範例，供各界參考使用，並充實網站內涵，活化品德教育。</w:t>
      </w:r>
    </w:p>
    <w:p w:rsidR="00C473A1" w:rsidRPr="00335CE8" w:rsidRDefault="00C473A1" w:rsidP="00836FE0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335CE8">
        <w:rPr>
          <w:rFonts w:ascii="標楷體" w:eastAsia="標楷體" w:hAnsi="標楷體" w:hint="eastAsia"/>
          <w:sz w:val="28"/>
          <w:szCs w:val="28"/>
        </w:rPr>
        <w:t>：教育部</w:t>
      </w:r>
    </w:p>
    <w:p w:rsidR="00C473A1" w:rsidRPr="00335CE8" w:rsidRDefault="00C473A1" w:rsidP="00836FE0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335CE8">
        <w:rPr>
          <w:rFonts w:ascii="標楷體" w:eastAsia="標楷體" w:hAnsi="標楷體" w:hint="eastAsia"/>
          <w:sz w:val="28"/>
          <w:szCs w:val="28"/>
        </w:rPr>
        <w:t>：國家教育研究院</w:t>
      </w:r>
    </w:p>
    <w:p w:rsidR="00C473A1" w:rsidRPr="00335CE8" w:rsidRDefault="00C473A1" w:rsidP="00836FE0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徵稿對象</w:t>
      </w:r>
      <w:r w:rsidRPr="00335CE8">
        <w:rPr>
          <w:rFonts w:ascii="標楷體" w:eastAsia="標楷體" w:hAnsi="標楷體" w:hint="eastAsia"/>
          <w:sz w:val="28"/>
          <w:szCs w:val="28"/>
        </w:rPr>
        <w:t>：</w:t>
      </w:r>
    </w:p>
    <w:p w:rsidR="00C473A1" w:rsidRPr="00335CE8" w:rsidRDefault="00C473A1" w:rsidP="00836FE0">
      <w:pPr>
        <w:numPr>
          <w:ilvl w:val="0"/>
          <w:numId w:val="26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品德教育教學活動設計、故事類：教育人員及社會人士。</w:t>
      </w:r>
    </w:p>
    <w:p w:rsidR="00C473A1" w:rsidRPr="00335CE8" w:rsidRDefault="00C473A1" w:rsidP="00836FE0">
      <w:pPr>
        <w:numPr>
          <w:ilvl w:val="0"/>
          <w:numId w:val="26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品德教育漫畫類：高中職以上學生、教育人員及社會人士。</w:t>
      </w:r>
    </w:p>
    <w:p w:rsidR="00C473A1" w:rsidRPr="00335CE8" w:rsidRDefault="00C473A1" w:rsidP="00836FE0">
      <w:pPr>
        <w:numPr>
          <w:ilvl w:val="0"/>
          <w:numId w:val="14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徵稿主題</w:t>
      </w:r>
      <w:r w:rsidRPr="00335CE8">
        <w:rPr>
          <w:rFonts w:ascii="標楷體" w:eastAsia="標楷體" w:hAnsi="標楷體" w:hint="eastAsia"/>
          <w:sz w:val="28"/>
          <w:szCs w:val="28"/>
        </w:rPr>
        <w:t>：尊重生命、孝親尊長、負責盡責、誠實信用、團隊合作、自主自律、主動積極、謙虛有禮、關懷行善、愛護環境、賞識感恩、接納包容、公平正義，以及其它</w:t>
      </w:r>
      <w:r>
        <w:rPr>
          <w:rFonts w:ascii="標楷體" w:eastAsia="標楷體" w:hAnsi="標楷體" w:hint="eastAsia"/>
          <w:sz w:val="28"/>
          <w:szCs w:val="28"/>
        </w:rPr>
        <w:t>相關主題</w:t>
      </w:r>
      <w:r w:rsidRPr="00335CE8">
        <w:rPr>
          <w:rFonts w:ascii="標楷體" w:eastAsia="標楷體" w:hAnsi="標楷體" w:hint="eastAsia"/>
          <w:sz w:val="28"/>
          <w:szCs w:val="28"/>
        </w:rPr>
        <w:t>。</w:t>
      </w:r>
    </w:p>
    <w:p w:rsidR="00C473A1" w:rsidRPr="00335CE8" w:rsidRDefault="00C473A1" w:rsidP="00836FE0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徵稿類型</w:t>
      </w:r>
      <w:r w:rsidRPr="00335CE8">
        <w:rPr>
          <w:rFonts w:ascii="標楷體" w:eastAsia="標楷體" w:hAnsi="標楷體" w:hint="eastAsia"/>
          <w:sz w:val="28"/>
          <w:szCs w:val="28"/>
        </w:rPr>
        <w:t>：</w:t>
      </w:r>
    </w:p>
    <w:p w:rsidR="00C473A1" w:rsidRDefault="00C473A1" w:rsidP="00836FE0">
      <w:pPr>
        <w:pStyle w:val="ListParagraph"/>
        <w:numPr>
          <w:ilvl w:val="0"/>
          <w:numId w:val="16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品德教育教學活動設計：節數以</w:t>
      </w:r>
      <w:r w:rsidRPr="00D01F18">
        <w:rPr>
          <w:rFonts w:ascii="標楷體" w:eastAsia="標楷體" w:hAnsi="標楷體"/>
          <w:sz w:val="28"/>
          <w:szCs w:val="28"/>
        </w:rPr>
        <w:t>1-3</w:t>
      </w:r>
      <w:r w:rsidRPr="00D01F18">
        <w:rPr>
          <w:rFonts w:ascii="標楷體" w:eastAsia="標楷體" w:hAnsi="標楷體" w:hint="eastAsia"/>
          <w:sz w:val="28"/>
          <w:szCs w:val="28"/>
        </w:rPr>
        <w:t>節為限</w:t>
      </w:r>
      <w:r w:rsidRPr="00335CE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投稿方式為</w:t>
      </w:r>
      <w:r w:rsidRPr="00335CE8">
        <w:rPr>
          <w:rFonts w:ascii="標楷體" w:eastAsia="標楷體" w:hAnsi="標楷體" w:hint="eastAsia"/>
          <w:sz w:val="28"/>
          <w:szCs w:val="28"/>
        </w:rPr>
        <w:t>上網填寫</w:t>
      </w:r>
      <w:r>
        <w:rPr>
          <w:rFonts w:ascii="標楷體" w:eastAsia="標楷體" w:hAnsi="標楷體" w:hint="eastAsia"/>
          <w:sz w:val="28"/>
          <w:szCs w:val="28"/>
        </w:rPr>
        <w:t>表單</w:t>
      </w:r>
      <w:r w:rsidRPr="00335CE8">
        <w:rPr>
          <w:rFonts w:ascii="標楷體" w:eastAsia="標楷體" w:hAnsi="標楷體" w:hint="eastAsia"/>
          <w:sz w:val="28"/>
          <w:szCs w:val="28"/>
        </w:rPr>
        <w:t>或下載檔案（如徵稿附件一）編寫後</w:t>
      </w:r>
      <w:r>
        <w:rPr>
          <w:rFonts w:ascii="標楷體" w:eastAsia="標楷體" w:hAnsi="標楷體" w:hint="eastAsia"/>
          <w:sz w:val="28"/>
          <w:szCs w:val="28"/>
        </w:rPr>
        <w:t>上傳檔案</w:t>
      </w:r>
      <w:r w:rsidRPr="00335CE8">
        <w:rPr>
          <w:rFonts w:ascii="標楷體" w:eastAsia="標楷體" w:hAnsi="標楷體" w:hint="eastAsia"/>
          <w:sz w:val="28"/>
          <w:szCs w:val="28"/>
        </w:rPr>
        <w:t>。</w:t>
      </w:r>
    </w:p>
    <w:p w:rsidR="00C473A1" w:rsidRDefault="00C473A1" w:rsidP="00836FE0">
      <w:pPr>
        <w:pStyle w:val="ListParagraph"/>
        <w:numPr>
          <w:ilvl w:val="0"/>
          <w:numId w:val="16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品德教育故事：文章長度以</w:t>
      </w:r>
      <w:r w:rsidRPr="00335CE8">
        <w:rPr>
          <w:rFonts w:ascii="標楷體" w:eastAsia="標楷體" w:hAnsi="標楷體"/>
          <w:sz w:val="28"/>
          <w:szCs w:val="28"/>
        </w:rPr>
        <w:t>2</w:t>
      </w:r>
      <w:r w:rsidRPr="00335CE8">
        <w:rPr>
          <w:rFonts w:ascii="標楷體" w:eastAsia="標楷體" w:hAnsi="標楷體" w:hint="eastAsia"/>
          <w:sz w:val="28"/>
          <w:szCs w:val="28"/>
        </w:rPr>
        <w:t>頁為原則（故事內容與啟示合計</w:t>
      </w:r>
      <w:r w:rsidRPr="00335CE8">
        <w:rPr>
          <w:rFonts w:ascii="標楷體" w:eastAsia="標楷體" w:hAnsi="標楷體"/>
          <w:sz w:val="28"/>
          <w:szCs w:val="28"/>
        </w:rPr>
        <w:t>3000</w:t>
      </w:r>
      <w:r w:rsidRPr="00335CE8">
        <w:rPr>
          <w:rFonts w:ascii="標楷體" w:eastAsia="標楷體" w:hAnsi="標楷體" w:hint="eastAsia"/>
          <w:sz w:val="28"/>
          <w:szCs w:val="28"/>
        </w:rPr>
        <w:t>字以內），</w:t>
      </w:r>
      <w:r>
        <w:rPr>
          <w:rFonts w:ascii="標楷體" w:eastAsia="標楷體" w:hAnsi="標楷體" w:hint="eastAsia"/>
          <w:sz w:val="28"/>
          <w:szCs w:val="28"/>
        </w:rPr>
        <w:t>投稿方式為</w:t>
      </w:r>
      <w:r w:rsidRPr="00335CE8">
        <w:rPr>
          <w:rFonts w:ascii="標楷體" w:eastAsia="標楷體" w:hAnsi="標楷體" w:hint="eastAsia"/>
          <w:sz w:val="28"/>
          <w:szCs w:val="28"/>
        </w:rPr>
        <w:t>上網填寫</w:t>
      </w:r>
      <w:r>
        <w:rPr>
          <w:rFonts w:ascii="標楷體" w:eastAsia="標楷體" w:hAnsi="標楷體" w:hint="eastAsia"/>
          <w:sz w:val="28"/>
          <w:szCs w:val="28"/>
        </w:rPr>
        <w:t>表單</w:t>
      </w:r>
      <w:r w:rsidRPr="00335CE8">
        <w:rPr>
          <w:rFonts w:ascii="標楷體" w:eastAsia="標楷體" w:hAnsi="標楷體" w:hint="eastAsia"/>
          <w:sz w:val="28"/>
          <w:szCs w:val="28"/>
        </w:rPr>
        <w:t>或下載檔案（如徵稿附件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35CE8">
        <w:rPr>
          <w:rFonts w:ascii="標楷體" w:eastAsia="標楷體" w:hAnsi="標楷體" w:hint="eastAsia"/>
          <w:sz w:val="28"/>
          <w:szCs w:val="28"/>
        </w:rPr>
        <w:t>）編寫後</w:t>
      </w:r>
      <w:r>
        <w:rPr>
          <w:rFonts w:ascii="標楷體" w:eastAsia="標楷體" w:hAnsi="標楷體" w:hint="eastAsia"/>
          <w:sz w:val="28"/>
          <w:szCs w:val="28"/>
        </w:rPr>
        <w:t>上傳檔案</w:t>
      </w:r>
      <w:r w:rsidRPr="00335CE8">
        <w:rPr>
          <w:rFonts w:ascii="標楷體" w:eastAsia="標楷體" w:hAnsi="標楷體" w:hint="eastAsia"/>
          <w:sz w:val="28"/>
          <w:szCs w:val="28"/>
        </w:rPr>
        <w:t>。</w:t>
      </w:r>
    </w:p>
    <w:p w:rsidR="00C473A1" w:rsidRPr="00335CE8" w:rsidRDefault="00C473A1" w:rsidP="00836FE0">
      <w:pPr>
        <w:pStyle w:val="ListParagraph"/>
        <w:numPr>
          <w:ilvl w:val="0"/>
          <w:numId w:val="16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品德教育漫畫：以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 w:hint="eastAsia"/>
          <w:sz w:val="28"/>
          <w:szCs w:val="28"/>
        </w:rPr>
        <w:t>紙張大小為限，不限制格數，每張最少需畫兩</w:t>
      </w:r>
      <w:r w:rsidRPr="00335CE8">
        <w:rPr>
          <w:rFonts w:ascii="標楷體" w:eastAsia="標楷體" w:hAnsi="標楷體" w:hint="eastAsia"/>
          <w:sz w:val="28"/>
          <w:szCs w:val="28"/>
        </w:rPr>
        <w:t>格</w:t>
      </w:r>
      <w:r>
        <w:rPr>
          <w:rFonts w:ascii="標楷體" w:eastAsia="標楷體" w:hAnsi="標楷體" w:hint="eastAsia"/>
          <w:sz w:val="28"/>
          <w:szCs w:val="28"/>
        </w:rPr>
        <w:t>以上</w:t>
      </w:r>
      <w:r w:rsidRPr="00335CE8">
        <w:rPr>
          <w:rFonts w:ascii="標楷體" w:eastAsia="標楷體" w:hAnsi="標楷體" w:hint="eastAsia"/>
          <w:sz w:val="28"/>
          <w:szCs w:val="28"/>
        </w:rPr>
        <w:t>漫畫呈現，</w:t>
      </w:r>
      <w:r w:rsidRPr="008B5ABC">
        <w:rPr>
          <w:rFonts w:ascii="標楷體" w:eastAsia="標楷體" w:hAnsi="標楷體" w:hint="eastAsia"/>
          <w:sz w:val="28"/>
          <w:szCs w:val="28"/>
        </w:rPr>
        <w:t>投稿主題與內容可參考往年故事類得獎作品</w:t>
      </w:r>
      <w:r w:rsidRPr="008B5ABC">
        <w:rPr>
          <w:rFonts w:ascii="標楷體" w:eastAsia="標楷體" w:hAnsi="標楷體"/>
          <w:sz w:val="28"/>
          <w:szCs w:val="28"/>
        </w:rPr>
        <w:t>(</w:t>
      </w:r>
      <w:r w:rsidRPr="008B5ABC">
        <w:rPr>
          <w:rFonts w:ascii="標楷體" w:eastAsia="標楷體" w:hAnsi="標楷體" w:hint="eastAsia"/>
          <w:sz w:val="28"/>
          <w:szCs w:val="28"/>
        </w:rPr>
        <w:t>網址：</w:t>
      </w:r>
      <w:r w:rsidRPr="00292B24">
        <w:rPr>
          <w:rFonts w:ascii="標楷體" w:eastAsia="標楷體" w:hAnsi="標楷體"/>
          <w:sz w:val="28"/>
          <w:szCs w:val="28"/>
        </w:rPr>
        <w:t>http://ce.naer.edu.tw/compositions.php</w:t>
      </w:r>
      <w:r w:rsidRPr="008B5ABC">
        <w:rPr>
          <w:rFonts w:ascii="標楷體" w:eastAsia="標楷體" w:hAnsi="標楷體"/>
          <w:sz w:val="28"/>
          <w:szCs w:val="28"/>
        </w:rPr>
        <w:t>)</w:t>
      </w:r>
      <w:r>
        <w:rPr>
          <w:rFonts w:hint="eastAsia"/>
        </w:rPr>
        <w:t>。</w:t>
      </w:r>
      <w:r>
        <w:rPr>
          <w:rFonts w:ascii="標楷體" w:eastAsia="標楷體" w:hAnsi="標楷體" w:hint="eastAsia"/>
          <w:sz w:val="28"/>
          <w:szCs w:val="28"/>
        </w:rPr>
        <w:t>投稿方式為</w:t>
      </w:r>
      <w:r w:rsidRPr="00335CE8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網依表單填寫作品說明表或下載檔案（如徵稿附件三）編寫後上傳檔案</w:t>
      </w:r>
      <w:r w:rsidRPr="00335CE8">
        <w:rPr>
          <w:rFonts w:ascii="標楷體" w:eastAsia="標楷體" w:hAnsi="標楷體" w:hint="eastAsia"/>
          <w:sz w:val="28"/>
          <w:szCs w:val="28"/>
        </w:rPr>
        <w:t>，手繪圖或電腦繪圖均可，但手繪圖稿需掃瞄後上傳檔案（檔名限為</w:t>
      </w:r>
      <w:r w:rsidRPr="00335CE8">
        <w:rPr>
          <w:rFonts w:ascii="標楷體" w:eastAsia="標楷體" w:hAnsi="標楷體"/>
          <w:sz w:val="28"/>
          <w:szCs w:val="28"/>
        </w:rPr>
        <w:t>jpg</w:t>
      </w:r>
      <w:r w:rsidRPr="00335CE8">
        <w:rPr>
          <w:rFonts w:ascii="標楷體" w:eastAsia="標楷體" w:hAnsi="標楷體" w:hint="eastAsia"/>
          <w:sz w:val="28"/>
          <w:szCs w:val="28"/>
        </w:rPr>
        <w:t>，檔案大小</w:t>
      </w:r>
      <w:r w:rsidRPr="00335CE8">
        <w:rPr>
          <w:rFonts w:ascii="標楷體" w:eastAsia="標楷體" w:hAnsi="標楷體"/>
          <w:sz w:val="28"/>
          <w:szCs w:val="28"/>
        </w:rPr>
        <w:t>10MB</w:t>
      </w:r>
      <w:r w:rsidRPr="00335CE8">
        <w:rPr>
          <w:rFonts w:ascii="標楷體" w:eastAsia="標楷體" w:hAnsi="標楷體" w:hint="eastAsia"/>
          <w:sz w:val="28"/>
          <w:szCs w:val="28"/>
        </w:rPr>
        <w:t>以內）。</w:t>
      </w:r>
    </w:p>
    <w:p w:rsidR="00C473A1" w:rsidRPr="00335CE8" w:rsidRDefault="00C473A1" w:rsidP="00836FE0">
      <w:pPr>
        <w:tabs>
          <w:tab w:val="left" w:pos="1080"/>
        </w:tabs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※上述</w:t>
      </w:r>
      <w:r>
        <w:rPr>
          <w:rFonts w:ascii="標楷體" w:eastAsia="標楷體" w:hAnsi="標楷體" w:hint="eastAsia"/>
          <w:sz w:val="28"/>
          <w:szCs w:val="28"/>
        </w:rPr>
        <w:t>教學</w:t>
      </w:r>
      <w:r w:rsidRPr="00335CE8">
        <w:rPr>
          <w:rFonts w:ascii="標楷體" w:eastAsia="標楷體" w:hAnsi="標楷體" w:hint="eastAsia"/>
          <w:sz w:val="28"/>
          <w:szCs w:val="28"/>
        </w:rPr>
        <w:t>內容適用於</w:t>
      </w:r>
      <w:r w:rsidRPr="00335CE8">
        <w:rPr>
          <w:rFonts w:ascii="標楷體" w:eastAsia="標楷體" w:hAnsi="標楷體"/>
          <w:sz w:val="28"/>
          <w:szCs w:val="28"/>
        </w:rPr>
        <w:t>K-12</w:t>
      </w:r>
      <w:r w:rsidRPr="00335CE8">
        <w:rPr>
          <w:rFonts w:ascii="標楷體" w:eastAsia="標楷體" w:hAnsi="標楷體" w:hint="eastAsia"/>
          <w:sz w:val="28"/>
          <w:szCs w:val="28"/>
        </w:rPr>
        <w:t>年級學生學習使用。</w:t>
      </w:r>
    </w:p>
    <w:p w:rsidR="00C473A1" w:rsidRPr="00335CE8" w:rsidRDefault="00C473A1" w:rsidP="00836FE0">
      <w:pPr>
        <w:numPr>
          <w:ilvl w:val="0"/>
          <w:numId w:val="14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徵稿期程</w:t>
      </w:r>
      <w:r w:rsidRPr="00335CE8">
        <w:rPr>
          <w:rFonts w:ascii="標楷體" w:eastAsia="標楷體" w:hAnsi="標楷體" w:hint="eastAsia"/>
          <w:sz w:val="28"/>
          <w:szCs w:val="28"/>
        </w:rPr>
        <w:t>：即日起至</w:t>
      </w:r>
      <w:r>
        <w:rPr>
          <w:rFonts w:ascii="標楷體" w:eastAsia="標楷體" w:hAnsi="標楷體"/>
          <w:sz w:val="28"/>
          <w:szCs w:val="28"/>
        </w:rPr>
        <w:t>102</w:t>
      </w:r>
      <w:r w:rsidRPr="00335CE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 w:rsidRPr="00335CE8">
        <w:rPr>
          <w:rFonts w:ascii="標楷體" w:eastAsia="標楷體" w:hAnsi="標楷體"/>
          <w:sz w:val="28"/>
          <w:szCs w:val="28"/>
        </w:rPr>
        <w:t xml:space="preserve"> </w:t>
      </w:r>
      <w:r w:rsidRPr="00335CE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 w:rsidRPr="00335CE8">
        <w:rPr>
          <w:rFonts w:ascii="標楷體" w:eastAsia="標楷體" w:hAnsi="標楷體"/>
          <w:sz w:val="28"/>
          <w:szCs w:val="28"/>
        </w:rPr>
        <w:t xml:space="preserve"> </w:t>
      </w:r>
      <w:r w:rsidRPr="00335CE8">
        <w:rPr>
          <w:rFonts w:ascii="標楷體" w:eastAsia="標楷體" w:hAnsi="標楷體" w:hint="eastAsia"/>
          <w:sz w:val="28"/>
          <w:szCs w:val="28"/>
        </w:rPr>
        <w:t>日止，線上註冊報名及作品上傳日期預定於</w:t>
      </w:r>
      <w:r>
        <w:rPr>
          <w:rFonts w:ascii="標楷體" w:eastAsia="標楷體" w:hAnsi="標楷體"/>
          <w:sz w:val="28"/>
          <w:szCs w:val="28"/>
        </w:rPr>
        <w:t>7</w:t>
      </w:r>
      <w:r w:rsidRPr="00335CE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 w:rsidRPr="00335CE8">
        <w:rPr>
          <w:rFonts w:ascii="標楷體" w:eastAsia="標楷體" w:hAnsi="標楷體" w:hint="eastAsia"/>
          <w:sz w:val="28"/>
          <w:szCs w:val="28"/>
        </w:rPr>
        <w:t>日起開放作業。</w:t>
      </w:r>
    </w:p>
    <w:p w:rsidR="00C473A1" w:rsidRPr="00335CE8" w:rsidRDefault="00C473A1" w:rsidP="00836FE0">
      <w:pPr>
        <w:numPr>
          <w:ilvl w:val="0"/>
          <w:numId w:val="14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trike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投稿方式</w:t>
      </w:r>
      <w:r w:rsidRPr="00335CE8">
        <w:rPr>
          <w:rFonts w:ascii="標楷體" w:eastAsia="標楷體" w:hAnsi="標楷體" w:hint="eastAsia"/>
          <w:sz w:val="28"/>
          <w:szCs w:val="28"/>
        </w:rPr>
        <w:t>：採線上投稿方式，請欲投稿者先行上網進行註冊（品德教育資源網</w:t>
      </w:r>
      <w:r w:rsidRPr="00335CE8">
        <w:rPr>
          <w:rFonts w:ascii="標楷體" w:eastAsia="標楷體" w:hAnsi="標楷體"/>
          <w:sz w:val="28"/>
          <w:szCs w:val="28"/>
        </w:rPr>
        <w:t>-</w:t>
      </w:r>
      <w:r w:rsidRPr="00335CE8">
        <w:rPr>
          <w:rFonts w:ascii="標楷體" w:eastAsia="標楷體" w:hAnsi="標楷體" w:hint="eastAsia"/>
          <w:sz w:val="28"/>
          <w:szCs w:val="28"/>
        </w:rPr>
        <w:t>線上投稿），每類均需填寫「作品報名表」、「授權書」</w:t>
      </w:r>
      <w:r w:rsidRPr="00335CE8">
        <w:rPr>
          <w:rFonts w:ascii="標楷體" w:eastAsia="標楷體" w:hAnsi="標楷體"/>
          <w:sz w:val="28"/>
          <w:szCs w:val="28"/>
        </w:rPr>
        <w:t>(</w:t>
      </w:r>
      <w:r w:rsidRPr="00335CE8">
        <w:rPr>
          <w:rFonts w:ascii="標楷體" w:eastAsia="標楷體" w:hAnsi="標楷體" w:hint="eastAsia"/>
          <w:sz w:val="28"/>
          <w:szCs w:val="28"/>
        </w:rPr>
        <w:t>如附件</w:t>
      </w:r>
      <w:r w:rsidRPr="00335CE8">
        <w:rPr>
          <w:rFonts w:ascii="標楷體" w:eastAsia="標楷體" w:hAnsi="標楷體"/>
          <w:sz w:val="28"/>
          <w:szCs w:val="28"/>
        </w:rPr>
        <w:t>)</w:t>
      </w:r>
      <w:r w:rsidRPr="00335CE8">
        <w:rPr>
          <w:rFonts w:ascii="標楷體" w:eastAsia="標楷體" w:hAnsi="標楷體" w:hint="eastAsia"/>
          <w:sz w:val="28"/>
          <w:szCs w:val="28"/>
        </w:rPr>
        <w:t>，並依投稿類型填寫該類表單並上傳檔案</w:t>
      </w:r>
      <w:r w:rsidRPr="00335CE8">
        <w:rPr>
          <w:rFonts w:ascii="標楷體" w:eastAsia="標楷體" w:hAnsi="標楷體"/>
          <w:sz w:val="28"/>
          <w:szCs w:val="28"/>
        </w:rPr>
        <w:t>(</w:t>
      </w:r>
      <w:r w:rsidRPr="00335CE8">
        <w:rPr>
          <w:rFonts w:ascii="標楷體" w:eastAsia="標楷體" w:hAnsi="標楷體" w:hint="eastAsia"/>
          <w:sz w:val="28"/>
          <w:szCs w:val="28"/>
        </w:rPr>
        <w:t>僅針對漫畫類作品或教學設計之附件使用</w:t>
      </w:r>
      <w:r w:rsidRPr="00335CE8">
        <w:rPr>
          <w:rFonts w:ascii="標楷體" w:eastAsia="標楷體" w:hAnsi="標楷體"/>
          <w:sz w:val="28"/>
          <w:szCs w:val="28"/>
        </w:rPr>
        <w:t>)</w:t>
      </w:r>
      <w:r w:rsidRPr="00335CE8">
        <w:rPr>
          <w:rFonts w:ascii="標楷體" w:eastAsia="標楷體" w:hAnsi="標楷體" w:hint="eastAsia"/>
          <w:sz w:val="28"/>
          <w:szCs w:val="28"/>
        </w:rPr>
        <w:t>。</w:t>
      </w:r>
    </w:p>
    <w:p w:rsidR="00C473A1" w:rsidRPr="00335CE8" w:rsidRDefault="00C473A1" w:rsidP="00836FE0">
      <w:pPr>
        <w:numPr>
          <w:ilvl w:val="0"/>
          <w:numId w:val="14"/>
        </w:numPr>
        <w:tabs>
          <w:tab w:val="left" w:pos="567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評選原則</w:t>
      </w:r>
      <w:r w:rsidRPr="00335CE8">
        <w:rPr>
          <w:rFonts w:ascii="標楷體" w:eastAsia="標楷體" w:hAnsi="標楷體" w:hint="eastAsia"/>
          <w:sz w:val="28"/>
          <w:szCs w:val="28"/>
        </w:rPr>
        <w:t>：</w:t>
      </w:r>
    </w:p>
    <w:p w:rsidR="00C473A1" w:rsidRPr="00335CE8" w:rsidRDefault="00C473A1" w:rsidP="00836FE0">
      <w:pPr>
        <w:pStyle w:val="ListParagraph"/>
        <w:numPr>
          <w:ilvl w:val="0"/>
          <w:numId w:val="19"/>
        </w:numPr>
        <w:tabs>
          <w:tab w:val="left" w:pos="1080"/>
        </w:tabs>
        <w:spacing w:line="400" w:lineRule="exact"/>
        <w:ind w:leftChars="0" w:hanging="30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評選重點：</w:t>
      </w:r>
    </w:p>
    <w:p w:rsidR="00C473A1" w:rsidRPr="00335CE8" w:rsidRDefault="00C473A1" w:rsidP="00836FE0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作品設計架構之完整性。</w:t>
      </w:r>
    </w:p>
    <w:p w:rsidR="00C473A1" w:rsidRPr="00335CE8" w:rsidRDefault="00C473A1" w:rsidP="00836FE0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作品符合徵稿主題。</w:t>
      </w:r>
    </w:p>
    <w:p w:rsidR="00C473A1" w:rsidRPr="00335CE8" w:rsidRDefault="00C473A1" w:rsidP="00836FE0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作品符合實際運用之可行性及效益。</w:t>
      </w:r>
    </w:p>
    <w:p w:rsidR="00C473A1" w:rsidRPr="00335CE8" w:rsidRDefault="00C473A1" w:rsidP="00836FE0">
      <w:pPr>
        <w:numPr>
          <w:ilvl w:val="0"/>
          <w:numId w:val="17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作品具有</w:t>
      </w:r>
      <w:r w:rsidRPr="00335CE8">
        <w:rPr>
          <w:rFonts w:ascii="標楷體" w:eastAsia="標楷體" w:hAnsi="標楷體" w:cs="Arial" w:hint="eastAsia"/>
          <w:sz w:val="28"/>
          <w:szCs w:val="28"/>
        </w:rPr>
        <w:t>特色或創意。</w:t>
      </w:r>
    </w:p>
    <w:p w:rsidR="00C473A1" w:rsidRPr="00335CE8" w:rsidRDefault="00C473A1" w:rsidP="00836FE0">
      <w:pPr>
        <w:pStyle w:val="ListParagraph"/>
        <w:numPr>
          <w:ilvl w:val="0"/>
          <w:numId w:val="19"/>
        </w:numPr>
        <w:spacing w:line="400" w:lineRule="exact"/>
        <w:ind w:leftChars="0" w:left="1080" w:hanging="51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評選方式：聘請專家學者暨實務工作者組成評選小組，針對投稿之作品進行評選。</w:t>
      </w:r>
    </w:p>
    <w:p w:rsidR="00C473A1" w:rsidRDefault="00C473A1" w:rsidP="00836FE0">
      <w:pPr>
        <w:numPr>
          <w:ilvl w:val="0"/>
          <w:numId w:val="14"/>
        </w:numPr>
        <w:tabs>
          <w:tab w:val="left" w:pos="720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9E2E45">
        <w:rPr>
          <w:rFonts w:ascii="標楷體" w:eastAsia="標楷體" w:hAnsi="標楷體" w:hint="eastAsia"/>
          <w:b/>
          <w:sz w:val="28"/>
          <w:szCs w:val="28"/>
        </w:rPr>
        <w:t>其他注意事項</w:t>
      </w:r>
      <w:r w:rsidRPr="00335CE8">
        <w:rPr>
          <w:rFonts w:ascii="標楷體" w:eastAsia="標楷體" w:hAnsi="標楷體" w:hint="eastAsia"/>
          <w:sz w:val="28"/>
          <w:szCs w:val="28"/>
        </w:rPr>
        <w:t>：</w:t>
      </w:r>
    </w:p>
    <w:p w:rsidR="00C473A1" w:rsidRPr="004E1F66" w:rsidRDefault="00C473A1" w:rsidP="00836FE0">
      <w:pPr>
        <w:numPr>
          <w:ilvl w:val="0"/>
          <w:numId w:val="25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凡獲選之作品，「品德教育教案設計」、「品德教育故事」致贈稿費每千字</w:t>
      </w:r>
      <w:r w:rsidRPr="00335CE8">
        <w:rPr>
          <w:rFonts w:ascii="標楷體" w:eastAsia="標楷體" w:hAnsi="標楷體"/>
          <w:sz w:val="28"/>
          <w:szCs w:val="28"/>
        </w:rPr>
        <w:t>580</w:t>
      </w:r>
      <w:r w:rsidRPr="00335CE8">
        <w:rPr>
          <w:rFonts w:ascii="標楷體" w:eastAsia="標楷體" w:hAnsi="標楷體" w:hint="eastAsia"/>
          <w:sz w:val="28"/>
          <w:szCs w:val="28"/>
        </w:rPr>
        <w:t>元</w:t>
      </w:r>
      <w:r w:rsidRPr="00335CE8">
        <w:rPr>
          <w:rFonts w:ascii="標楷體" w:eastAsia="標楷體" w:hAnsi="標楷體"/>
          <w:sz w:val="28"/>
          <w:szCs w:val="28"/>
        </w:rPr>
        <w:t>(</w:t>
      </w:r>
      <w:r w:rsidRPr="00335CE8">
        <w:rPr>
          <w:rFonts w:ascii="標楷體" w:eastAsia="標楷體" w:hAnsi="標楷體" w:hint="eastAsia"/>
          <w:sz w:val="28"/>
          <w:szCs w:val="28"/>
        </w:rPr>
        <w:t>教學設計每篇至多以</w:t>
      </w:r>
      <w:r w:rsidRPr="00335CE8">
        <w:rPr>
          <w:rFonts w:ascii="標楷體" w:eastAsia="標楷體" w:hAnsi="標楷體"/>
          <w:sz w:val="28"/>
          <w:szCs w:val="28"/>
        </w:rPr>
        <w:t>3000</w:t>
      </w:r>
      <w:r w:rsidRPr="00335CE8">
        <w:rPr>
          <w:rFonts w:ascii="標楷體" w:eastAsia="標楷體" w:hAnsi="標楷體" w:hint="eastAsia"/>
          <w:sz w:val="28"/>
          <w:szCs w:val="28"/>
        </w:rPr>
        <w:t>元為限</w:t>
      </w:r>
      <w:r w:rsidRPr="00335CE8">
        <w:rPr>
          <w:rFonts w:ascii="標楷體" w:eastAsia="標楷體" w:hAnsi="標楷體"/>
          <w:sz w:val="28"/>
          <w:szCs w:val="28"/>
        </w:rPr>
        <w:t>)</w:t>
      </w:r>
      <w:r w:rsidRPr="00335CE8">
        <w:rPr>
          <w:rFonts w:ascii="標楷體" w:eastAsia="標楷體" w:hAnsi="標楷體" w:hint="eastAsia"/>
          <w:sz w:val="28"/>
          <w:szCs w:val="28"/>
        </w:rPr>
        <w:t>及獎狀，「品德教育漫畫」致贈每件</w:t>
      </w:r>
      <w:r w:rsidRPr="00335CE8">
        <w:rPr>
          <w:rFonts w:ascii="標楷體" w:eastAsia="標楷體" w:hAnsi="標楷體"/>
          <w:sz w:val="28"/>
          <w:szCs w:val="28"/>
        </w:rPr>
        <w:t>1200</w:t>
      </w:r>
      <w:r w:rsidRPr="00335CE8">
        <w:rPr>
          <w:rFonts w:ascii="標楷體" w:eastAsia="標楷體" w:hAnsi="標楷體" w:hint="eastAsia"/>
          <w:sz w:val="28"/>
          <w:szCs w:val="28"/>
        </w:rPr>
        <w:t>元及獎狀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E1F66">
        <w:rPr>
          <w:rFonts w:ascii="標楷體" w:eastAsia="標楷體" w:hAnsi="標楷體" w:hint="eastAsia"/>
          <w:sz w:val="28"/>
          <w:szCs w:val="28"/>
        </w:rPr>
        <w:t>獲獎者須回傳授權書及稿費收據紙本</w:t>
      </w:r>
      <w:r w:rsidRPr="004E1F66">
        <w:rPr>
          <w:rFonts w:ascii="標楷體" w:eastAsia="標楷體" w:hAnsi="標楷體"/>
          <w:sz w:val="28"/>
          <w:szCs w:val="28"/>
        </w:rPr>
        <w:t>(</w:t>
      </w:r>
      <w:r w:rsidRPr="004E1F66">
        <w:rPr>
          <w:rFonts w:ascii="標楷體" w:eastAsia="標楷體" w:hAnsi="標楷體" w:hint="eastAsia"/>
          <w:sz w:val="28"/>
          <w:szCs w:val="28"/>
        </w:rPr>
        <w:t>如附件四、五</w:t>
      </w:r>
      <w:r w:rsidRPr="004E1F66">
        <w:rPr>
          <w:rFonts w:ascii="標楷體" w:eastAsia="標楷體" w:hAnsi="標楷體"/>
          <w:sz w:val="28"/>
          <w:szCs w:val="28"/>
        </w:rPr>
        <w:t>)</w:t>
      </w:r>
      <w:r w:rsidRPr="004E1F66">
        <w:rPr>
          <w:rFonts w:ascii="標楷體" w:eastAsia="標楷體" w:hAnsi="標楷體" w:hint="eastAsia"/>
          <w:sz w:val="28"/>
          <w:szCs w:val="28"/>
        </w:rPr>
        <w:t>。</w:t>
      </w:r>
    </w:p>
    <w:p w:rsidR="00C473A1" w:rsidRDefault="00C473A1" w:rsidP="00836FE0">
      <w:pPr>
        <w:numPr>
          <w:ilvl w:val="0"/>
          <w:numId w:val="25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參與徵選之稿件以未曾出版或獲獎者為限，每人每類限投稿</w:t>
      </w:r>
      <w:r w:rsidRPr="00335CE8">
        <w:rPr>
          <w:rFonts w:ascii="標楷體" w:eastAsia="標楷體" w:hAnsi="標楷體"/>
          <w:sz w:val="28"/>
          <w:szCs w:val="28"/>
        </w:rPr>
        <w:t>1</w:t>
      </w:r>
      <w:r w:rsidRPr="00335CE8">
        <w:rPr>
          <w:rFonts w:ascii="標楷體" w:eastAsia="標楷體" w:hAnsi="標楷體" w:hint="eastAsia"/>
          <w:sz w:val="28"/>
          <w:szCs w:val="28"/>
        </w:rPr>
        <w:t>件，每件作者至多</w:t>
      </w:r>
      <w:r w:rsidRPr="00335CE8">
        <w:rPr>
          <w:rFonts w:ascii="標楷體" w:eastAsia="標楷體" w:hAnsi="標楷體"/>
          <w:sz w:val="28"/>
          <w:szCs w:val="28"/>
        </w:rPr>
        <w:t>2</w:t>
      </w:r>
      <w:r w:rsidRPr="00335CE8">
        <w:rPr>
          <w:rFonts w:ascii="標楷體" w:eastAsia="標楷體" w:hAnsi="標楷體" w:hint="eastAsia"/>
          <w:sz w:val="28"/>
          <w:szCs w:val="28"/>
        </w:rPr>
        <w:t>名。</w:t>
      </w:r>
    </w:p>
    <w:p w:rsidR="00C473A1" w:rsidRDefault="00C473A1" w:rsidP="00836FE0">
      <w:pPr>
        <w:numPr>
          <w:ilvl w:val="0"/>
          <w:numId w:val="25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C473A1" w:rsidRDefault="00C473A1" w:rsidP="00836FE0">
      <w:pPr>
        <w:numPr>
          <w:ilvl w:val="0"/>
          <w:numId w:val="25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每類稿件擇優錄取</w:t>
      </w:r>
      <w:r w:rsidRPr="00335CE8">
        <w:rPr>
          <w:rFonts w:ascii="標楷體" w:eastAsia="標楷體" w:hAnsi="標楷體"/>
          <w:sz w:val="28"/>
          <w:szCs w:val="28"/>
        </w:rPr>
        <w:t>15</w:t>
      </w:r>
      <w:r w:rsidRPr="00335CE8">
        <w:rPr>
          <w:rFonts w:ascii="標楷體" w:eastAsia="標楷體" w:hAnsi="標楷體" w:hint="eastAsia"/>
          <w:sz w:val="28"/>
          <w:szCs w:val="28"/>
        </w:rPr>
        <w:t>件為原則。</w:t>
      </w:r>
    </w:p>
    <w:p w:rsidR="00C473A1" w:rsidRPr="008450A8" w:rsidRDefault="00C473A1" w:rsidP="00836FE0">
      <w:pPr>
        <w:numPr>
          <w:ilvl w:val="0"/>
          <w:numId w:val="25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 w:rsidRPr="008450A8">
        <w:rPr>
          <w:rFonts w:ascii="標楷體" w:eastAsia="標楷體" w:hAnsi="標楷體" w:hint="eastAsia"/>
          <w:b/>
          <w:sz w:val="28"/>
          <w:szCs w:val="28"/>
        </w:rPr>
        <w:t>不符格式規定</w:t>
      </w:r>
      <w:r>
        <w:rPr>
          <w:rFonts w:ascii="標楷體" w:eastAsia="標楷體" w:hAnsi="標楷體" w:hint="eastAsia"/>
          <w:b/>
          <w:sz w:val="28"/>
          <w:szCs w:val="28"/>
        </w:rPr>
        <w:t>或</w:t>
      </w:r>
      <w:r w:rsidRPr="008450A8">
        <w:rPr>
          <w:rFonts w:ascii="標楷體" w:eastAsia="標楷體" w:hAnsi="標楷體" w:hint="eastAsia"/>
          <w:b/>
          <w:sz w:val="28"/>
          <w:szCs w:val="28"/>
        </w:rPr>
        <w:t>未備齊繳交之資料一律不納入評選！</w:t>
      </w:r>
    </w:p>
    <w:p w:rsidR="00C473A1" w:rsidRDefault="00C473A1" w:rsidP="00836FE0">
      <w:pPr>
        <w:numPr>
          <w:ilvl w:val="0"/>
          <w:numId w:val="25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C473A1" w:rsidRPr="00335CE8" w:rsidRDefault="00C473A1" w:rsidP="00836FE0">
      <w:pPr>
        <w:numPr>
          <w:ilvl w:val="0"/>
          <w:numId w:val="25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335CE8">
        <w:rPr>
          <w:rFonts w:ascii="標楷體" w:eastAsia="標楷體" w:hAnsi="標楷體" w:hint="eastAsia"/>
          <w:sz w:val="28"/>
          <w:szCs w:val="28"/>
        </w:rPr>
        <w:t>投稿之作品皆須同意下列所載事項：</w:t>
      </w:r>
    </w:p>
    <w:p w:rsidR="00C473A1" w:rsidRPr="00335CE8" w:rsidRDefault="00C473A1" w:rsidP="00836FE0">
      <w:pPr>
        <w:widowControl/>
        <w:numPr>
          <w:ilvl w:val="1"/>
          <w:numId w:val="18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335CE8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本作品</w:t>
      </w:r>
      <w:r w:rsidRPr="004E1F66">
        <w:rPr>
          <w:rFonts w:ascii="標楷體" w:eastAsia="標楷體" w:hAnsi="標楷體" w:cs="Tahoma"/>
          <w:kern w:val="0"/>
          <w:sz w:val="28"/>
          <w:szCs w:val="28"/>
        </w:rPr>
        <w:t>(</w:t>
      </w:r>
      <w:r w:rsidRPr="004E1F66">
        <w:rPr>
          <w:rFonts w:ascii="標楷體" w:eastAsia="標楷體" w:hAnsi="標楷體" w:cs="Tahoma" w:hint="eastAsia"/>
          <w:kern w:val="0"/>
          <w:sz w:val="28"/>
          <w:szCs w:val="28"/>
        </w:rPr>
        <w:t>含附件</w:t>
      </w:r>
      <w:r w:rsidRPr="004E1F66">
        <w:rPr>
          <w:rFonts w:ascii="標楷體" w:eastAsia="標楷體" w:hAnsi="標楷體" w:cs="Tahoma"/>
          <w:kern w:val="0"/>
          <w:sz w:val="28"/>
          <w:szCs w:val="28"/>
        </w:rPr>
        <w:t>)</w:t>
      </w:r>
      <w:r w:rsidRPr="00335CE8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係本人原創，絕無抄襲或侵犯他人著作權，並從未出版或獲獎。若發現有抄襲或侵害他人著作權之嫌，願意取消得獎資格，並立即繳回領取之稿費及獎狀，一切法律責任由本人自負，如因此造成教育部、國家教育研究院或基於其授權而使用本作品之第三人之損害，願負賠償責任。</w:t>
      </w:r>
    </w:p>
    <w:p w:rsidR="00C473A1" w:rsidRPr="00335CE8" w:rsidRDefault="00C473A1" w:rsidP="00836FE0">
      <w:pPr>
        <w:widowControl/>
        <w:numPr>
          <w:ilvl w:val="1"/>
          <w:numId w:val="18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335CE8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本人同意本作品全部內容授權刊登於【品德教育資源網】，提供各級機關、學校或社會大眾線上檢索、閱讀、列印等，得不限時間與地域，為教育、學術研究或其他非屬營利之目的利用。</w:t>
      </w:r>
    </w:p>
    <w:p w:rsidR="00C473A1" w:rsidRPr="00335CE8" w:rsidRDefault="00C473A1" w:rsidP="00836FE0">
      <w:pPr>
        <w:widowControl/>
        <w:numPr>
          <w:ilvl w:val="1"/>
          <w:numId w:val="18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335CE8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本人並授權教育部及貴院得於不破壞著作原意之範圍內，修改本作品</w:t>
      </w:r>
      <w:r w:rsidRPr="00335CE8">
        <w:rPr>
          <w:rFonts w:ascii="標楷體" w:eastAsia="標楷體" w:hAnsi="標楷體"/>
          <w:color w:val="2A2A2A"/>
          <w:kern w:val="0"/>
          <w:sz w:val="28"/>
          <w:szCs w:val="28"/>
        </w:rPr>
        <w:t>(</w:t>
      </w:r>
      <w:r w:rsidRPr="00335CE8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或建議作者酌修</w:t>
      </w:r>
      <w:r w:rsidRPr="00335CE8">
        <w:rPr>
          <w:rFonts w:ascii="標楷體" w:eastAsia="標楷體" w:hAnsi="標楷體"/>
          <w:color w:val="2A2A2A"/>
          <w:kern w:val="0"/>
          <w:sz w:val="28"/>
          <w:szCs w:val="28"/>
        </w:rPr>
        <w:t>)</w:t>
      </w:r>
      <w:r w:rsidRPr="00335CE8">
        <w:rPr>
          <w:rFonts w:ascii="標楷體" w:eastAsia="標楷體" w:hAnsi="標楷體" w:hint="eastAsia"/>
          <w:color w:val="2A2A2A"/>
          <w:kern w:val="0"/>
          <w:sz w:val="28"/>
          <w:szCs w:val="28"/>
        </w:rPr>
        <w:t>，並得</w:t>
      </w:r>
      <w:r w:rsidRPr="00335CE8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於電子媒體或紙本刊載或出版發行，但不須另外支付稿酬。</w:t>
      </w:r>
    </w:p>
    <w:p w:rsidR="00C473A1" w:rsidRPr="00335CE8" w:rsidRDefault="00C473A1" w:rsidP="00836FE0">
      <w:pPr>
        <w:widowControl/>
        <w:numPr>
          <w:ilvl w:val="1"/>
          <w:numId w:val="18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335CE8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除以上授權內容外，本人並同意教育部及貴院得行使本作品之所有著作財產權，並得改作、基於本作品而創作衍生著作、翻譯、改編為動畫、影片、漫畫或其他不同形式之著作。惟本人仍享有著作人格權，並得於個人著作、演說、網站、或教學使用此篇著作中之全部或部分內容。</w:t>
      </w:r>
    </w:p>
    <w:p w:rsidR="00C473A1" w:rsidRPr="00335CE8" w:rsidRDefault="00C473A1" w:rsidP="00836FE0">
      <w:pPr>
        <w:numPr>
          <w:ilvl w:val="0"/>
          <w:numId w:val="20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4E1F66"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4E1F66">
        <w:rPr>
          <w:rFonts w:ascii="標楷體" w:eastAsia="標楷體" w:hAnsi="標楷體" w:hint="eastAsia"/>
          <w:sz w:val="28"/>
          <w:szCs w:val="28"/>
        </w:rPr>
        <w:t>日期</w:t>
      </w:r>
      <w:r w:rsidRPr="00335CE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102</w:t>
      </w:r>
      <w:r w:rsidRPr="00335CE8">
        <w:rPr>
          <w:rFonts w:ascii="標楷體" w:eastAsia="標楷體" w:hAnsi="標楷體" w:hint="eastAsia"/>
          <w:sz w:val="28"/>
          <w:szCs w:val="28"/>
        </w:rPr>
        <w:t>年</w:t>
      </w:r>
      <w:r w:rsidRPr="00335CE8">
        <w:rPr>
          <w:rFonts w:ascii="標楷體" w:eastAsia="標楷體" w:hAnsi="標楷體"/>
          <w:sz w:val="28"/>
          <w:szCs w:val="28"/>
        </w:rPr>
        <w:t xml:space="preserve">12 </w:t>
      </w:r>
      <w:r w:rsidRPr="00335CE8">
        <w:rPr>
          <w:rFonts w:ascii="標楷體" w:eastAsia="標楷體" w:hAnsi="標楷體" w:hint="eastAsia"/>
          <w:sz w:val="28"/>
          <w:szCs w:val="28"/>
        </w:rPr>
        <w:t>月底前公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335CE8">
        <w:rPr>
          <w:rFonts w:ascii="標楷體" w:eastAsia="標楷體" w:hAnsi="標楷體" w:hint="eastAsia"/>
          <w:sz w:val="28"/>
          <w:szCs w:val="28"/>
        </w:rPr>
        <w:t>於網站上。</w:t>
      </w:r>
    </w:p>
    <w:p w:rsidR="00C473A1" w:rsidRPr="00AA1859" w:rsidRDefault="00C473A1" w:rsidP="00836FE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35CE8">
        <w:rPr>
          <w:rFonts w:ascii="標楷體" w:eastAsia="標楷體" w:hAnsi="標楷體"/>
          <w:sz w:val="28"/>
          <w:szCs w:val="28"/>
        </w:rPr>
        <w:br w:type="page"/>
      </w:r>
      <w:r w:rsidRPr="00AA1859">
        <w:rPr>
          <w:rFonts w:ascii="標楷體" w:eastAsia="標楷體" w:hAnsi="標楷體" w:hint="eastAsia"/>
          <w:b/>
          <w:sz w:val="36"/>
          <w:szCs w:val="36"/>
        </w:rPr>
        <w:t>作品報名表</w:t>
      </w:r>
      <w:r w:rsidRPr="00AA185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473A1" w:rsidRPr="00AA1859" w:rsidRDefault="00C473A1" w:rsidP="00836FE0">
      <w:pPr>
        <w:spacing w:line="240" w:lineRule="atLeast"/>
        <w:jc w:val="right"/>
        <w:rPr>
          <w:b/>
          <w:sz w:val="36"/>
          <w:szCs w:val="36"/>
        </w:rPr>
      </w:pPr>
      <w:r w:rsidRPr="00AA1859">
        <w:rPr>
          <w:rFonts w:ascii="標楷體" w:eastAsia="標楷體" w:hAnsi="標楷體" w:hint="eastAsia"/>
        </w:rPr>
        <w:t>（本表僅供</w:t>
      </w:r>
      <w:r w:rsidRPr="00AA1859">
        <w:rPr>
          <w:rFonts w:ascii="標楷體" w:eastAsia="標楷體" w:hAnsi="標楷體" w:hint="eastAsia"/>
          <w:u w:val="single"/>
        </w:rPr>
        <w:t>離線</w:t>
      </w:r>
      <w:r w:rsidRPr="00AA1859">
        <w:rPr>
          <w:rFonts w:ascii="標楷體" w:eastAsia="標楷體" w:hAnsi="標楷體" w:hint="eastAsia"/>
        </w:rPr>
        <w:t>填寫，上傳作品請上網依表單內容填寫）</w:t>
      </w:r>
    </w:p>
    <w:p w:rsidR="00C473A1" w:rsidRPr="00AA1859" w:rsidRDefault="00C473A1" w:rsidP="00836FE0">
      <w:pPr>
        <w:spacing w:line="48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1"/>
        <w:gridCol w:w="593"/>
        <w:gridCol w:w="2840"/>
        <w:gridCol w:w="1845"/>
        <w:gridCol w:w="3366"/>
      </w:tblGrid>
      <w:tr w:rsidR="00C473A1" w:rsidRPr="00AA1859">
        <w:trPr>
          <w:trHeight w:val="1870"/>
          <w:jc w:val="center"/>
        </w:trPr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3A1" w:rsidRPr="00AA1859" w:rsidRDefault="00C473A1" w:rsidP="00836FE0">
            <w:pPr>
              <w:numPr>
                <w:ilvl w:val="1"/>
                <w:numId w:val="2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品德教育教學活動設計</w:t>
            </w:r>
          </w:p>
          <w:p w:rsidR="00C473A1" w:rsidRPr="00AA1859" w:rsidRDefault="00C473A1" w:rsidP="00836FE0">
            <w:pPr>
              <w:numPr>
                <w:ilvl w:val="1"/>
                <w:numId w:val="2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</w:p>
          <w:p w:rsidR="00C473A1" w:rsidRPr="00AA1859" w:rsidRDefault="00C473A1" w:rsidP="00836FE0">
            <w:pPr>
              <w:numPr>
                <w:ilvl w:val="1"/>
                <w:numId w:val="2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品德教育漫畫</w:t>
            </w:r>
          </w:p>
        </w:tc>
      </w:tr>
      <w:tr w:rsidR="00C473A1" w:rsidRPr="00AA1859">
        <w:trPr>
          <w:trHeight w:val="942"/>
          <w:jc w:val="center"/>
        </w:trPr>
        <w:tc>
          <w:tcPr>
            <w:tcW w:w="5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第一作者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第二作者</w:t>
            </w:r>
            <w:r w:rsidRPr="000740D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或代申報者</w:t>
            </w:r>
            <w:r w:rsidRPr="000740D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473A1" w:rsidRPr="00AA1859">
        <w:trPr>
          <w:trHeight w:val="1114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433" w:type="dxa"/>
            <w:gridSpan w:val="2"/>
            <w:tcBorders>
              <w:right w:val="single" w:sz="12" w:space="0" w:color="auto"/>
            </w:tcBorders>
            <w:vAlign w:val="center"/>
          </w:tcPr>
          <w:p w:rsidR="00C473A1" w:rsidRPr="00AA1859" w:rsidRDefault="00C473A1" w:rsidP="00D034F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/>
              </w:rPr>
              <w:t>*</w:t>
            </w:r>
            <w:r w:rsidRPr="00AA1859">
              <w:rPr>
                <w:rFonts w:ascii="標楷體" w:eastAsia="標楷體" w:hAnsi="標楷體" w:hint="eastAsia"/>
              </w:rPr>
              <w:t>為避免重複填寫，系統預設從註冊者資料直接帶入此欄位。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366" w:type="dxa"/>
            <w:tcBorders>
              <w:right w:val="single" w:sz="12" w:space="0" w:color="auto"/>
            </w:tcBorders>
            <w:vAlign w:val="center"/>
          </w:tcPr>
          <w:p w:rsidR="00C473A1" w:rsidRPr="00AA1859" w:rsidRDefault="00C473A1" w:rsidP="00D034F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/>
              </w:rPr>
              <w:t>*</w:t>
            </w:r>
            <w:r w:rsidRPr="00AA1859">
              <w:rPr>
                <w:rFonts w:ascii="標楷體" w:eastAsia="標楷體" w:hAnsi="標楷體" w:hint="eastAsia"/>
              </w:rPr>
              <w:t>此部分仍須填寫。</w:t>
            </w:r>
          </w:p>
        </w:tc>
      </w:tr>
      <w:tr w:rsidR="00C473A1" w:rsidRPr="00AA1859">
        <w:trPr>
          <w:trHeight w:val="1130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AA185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33" w:type="dxa"/>
            <w:gridSpan w:val="2"/>
            <w:tcBorders>
              <w:right w:val="single" w:sz="12" w:space="0" w:color="auto"/>
            </w:tcBorders>
            <w:vAlign w:val="center"/>
          </w:tcPr>
          <w:p w:rsidR="00C473A1" w:rsidRPr="00AA1859" w:rsidRDefault="00C473A1" w:rsidP="00D034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AA185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366" w:type="dxa"/>
            <w:tcBorders>
              <w:right w:val="single" w:sz="12" w:space="0" w:color="auto"/>
            </w:tcBorders>
            <w:vAlign w:val="center"/>
          </w:tcPr>
          <w:p w:rsidR="00C473A1" w:rsidRPr="00AA1859" w:rsidRDefault="00C473A1" w:rsidP="00D034F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73A1" w:rsidRPr="00AA1859">
        <w:trPr>
          <w:trHeight w:val="1259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</w:tc>
        <w:tc>
          <w:tcPr>
            <w:tcW w:w="3433" w:type="dxa"/>
            <w:gridSpan w:val="2"/>
            <w:tcBorders>
              <w:right w:val="single" w:sz="12" w:space="0" w:color="auto"/>
            </w:tcBorders>
            <w:vAlign w:val="center"/>
          </w:tcPr>
          <w:p w:rsidR="00C473A1" w:rsidRPr="00AA1859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Pr="00AA1859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</w:tc>
        <w:tc>
          <w:tcPr>
            <w:tcW w:w="3366" w:type="dxa"/>
            <w:tcBorders>
              <w:right w:val="single" w:sz="12" w:space="0" w:color="auto"/>
            </w:tcBorders>
            <w:vAlign w:val="center"/>
          </w:tcPr>
          <w:p w:rsidR="00C473A1" w:rsidRPr="00AA1859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3A1">
        <w:trPr>
          <w:trHeight w:val="1440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33" w:type="dxa"/>
            <w:gridSpan w:val="2"/>
            <w:tcBorders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66" w:type="dxa"/>
            <w:tcBorders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3A1">
        <w:trPr>
          <w:trHeight w:val="1440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33" w:type="dxa"/>
            <w:gridSpan w:val="2"/>
            <w:tcBorders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聯絡電話與手機</w:t>
            </w:r>
          </w:p>
        </w:tc>
        <w:tc>
          <w:tcPr>
            <w:tcW w:w="3366" w:type="dxa"/>
            <w:tcBorders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3A1">
        <w:trPr>
          <w:trHeight w:val="1440"/>
          <w:jc w:val="center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433" w:type="dxa"/>
            <w:gridSpan w:val="2"/>
            <w:tcBorders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366" w:type="dxa"/>
            <w:tcBorders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3A1">
        <w:trPr>
          <w:trHeight w:val="1440"/>
          <w:jc w:val="center"/>
        </w:trPr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73A1" w:rsidRDefault="00C473A1" w:rsidP="00D034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73A1" w:rsidRDefault="00C473A1" w:rsidP="00836FE0">
      <w:pPr>
        <w:widowControl/>
        <w:spacing w:beforeAutospacing="1" w:afterAutospacing="1"/>
        <w:rPr>
          <w:rFonts w:eastAsia="標楷體"/>
          <w:b/>
          <w:bCs/>
          <w:sz w:val="32"/>
          <w:szCs w:val="32"/>
        </w:rPr>
        <w:sectPr w:rsidR="00C473A1" w:rsidSect="005A725E">
          <w:footerReference w:type="default" r:id="rId7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C473A1" w:rsidRDefault="00C473A1" w:rsidP="00836FE0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授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權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AA1859">
        <w:rPr>
          <w:rFonts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473A1" w:rsidRPr="004B0174" w:rsidRDefault="00C473A1" w:rsidP="00836FE0">
      <w:pPr>
        <w:spacing w:line="400" w:lineRule="exact"/>
        <w:jc w:val="right"/>
        <w:rPr>
          <w:rFonts w:ascii="標楷體" w:eastAsia="標楷體" w:hAnsi="標楷體"/>
        </w:rPr>
      </w:pPr>
      <w:r w:rsidRPr="004B0174">
        <w:rPr>
          <w:rFonts w:ascii="標楷體" w:eastAsia="標楷體" w:hAnsi="標楷體" w:hint="eastAsia"/>
        </w:rPr>
        <w:t>（本表僅供</w:t>
      </w:r>
      <w:r w:rsidRPr="004B0174">
        <w:rPr>
          <w:rFonts w:ascii="標楷體" w:eastAsia="標楷體" w:hAnsi="標楷體" w:hint="eastAsia"/>
          <w:u w:val="single"/>
        </w:rPr>
        <w:t>離線</w:t>
      </w:r>
      <w:r w:rsidRPr="004B0174">
        <w:rPr>
          <w:rFonts w:ascii="標楷體" w:eastAsia="標楷體" w:hAnsi="標楷體" w:hint="eastAsia"/>
        </w:rPr>
        <w:t>填寫，請上網依表單內容填寫）</w:t>
      </w:r>
    </w:p>
    <w:p w:rsidR="00C473A1" w:rsidRPr="004B0174" w:rsidRDefault="00C473A1" w:rsidP="00836FE0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/>
          <w:color w:val="2A2A2A"/>
          <w:kern w:val="0"/>
          <w:sz w:val="28"/>
          <w:szCs w:val="28"/>
        </w:rPr>
        <w:t>___________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473A1" w:rsidRPr="004B0174" w:rsidRDefault="00C473A1" w:rsidP="00836FE0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>
        <w:rPr>
          <w:rFonts w:ascii="標楷體" w:eastAsia="標楷體" w:hAnsi="標楷體" w:cs="Tahoma"/>
          <w:color w:val="2A2A2A"/>
          <w:kern w:val="0"/>
          <w:sz w:val="28"/>
          <w:szCs w:val="28"/>
        </w:rPr>
        <w:t>(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含附件</w:t>
      </w:r>
      <w:r>
        <w:rPr>
          <w:rFonts w:ascii="標楷體" w:eastAsia="標楷體" w:hAnsi="標楷體" w:cs="Tahoma"/>
          <w:color w:val="2A2A2A"/>
          <w:kern w:val="0"/>
          <w:sz w:val="28"/>
          <w:szCs w:val="28"/>
        </w:rPr>
        <w:t>)</w:t>
      </w:r>
    </w:p>
    <w:p w:rsidR="00C473A1" w:rsidRPr="004B0174" w:rsidRDefault="00C473A1" w:rsidP="00836FE0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</w:p>
    <w:p w:rsidR="00C473A1" w:rsidRPr="004B0174" w:rsidRDefault="00C473A1" w:rsidP="00836FE0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品德教育漫畫</w:t>
      </w:r>
    </w:p>
    <w:p w:rsidR="00C473A1" w:rsidRPr="004B0174" w:rsidRDefault="00C473A1" w:rsidP="00836FE0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</w:t>
      </w:r>
      <w:r>
        <w:rPr>
          <w:rFonts w:ascii="標楷體" w:eastAsia="標楷體" w:hAnsi="標楷體" w:cs="Tahoma"/>
          <w:color w:val="2A2A2A"/>
          <w:kern w:val="0"/>
          <w:sz w:val="28"/>
          <w:szCs w:val="28"/>
        </w:rPr>
        <w:t>________________________</w:t>
      </w:r>
      <w:r w:rsidRPr="004B0174" w:rsidDel="00FF70C3">
        <w:rPr>
          <w:rFonts w:ascii="標楷體" w:eastAsia="標楷體" w:hAnsi="標楷體" w:cs="Tahom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/>
          <w:color w:val="2A2A2A"/>
          <w:kern w:val="0"/>
          <w:sz w:val="28"/>
          <w:szCs w:val="28"/>
        </w:rPr>
        <w:t>(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以下簡稱本作品</w:t>
      </w:r>
      <w:r w:rsidRPr="004B0174">
        <w:rPr>
          <w:rFonts w:ascii="標楷體" w:eastAsia="標楷體" w:hAnsi="標楷體" w:cs="Tahoma"/>
          <w:color w:val="2A2A2A"/>
          <w:kern w:val="0"/>
          <w:sz w:val="28"/>
          <w:szCs w:val="28"/>
        </w:rPr>
        <w:t>)</w:t>
      </w:r>
    </w:p>
    <w:p w:rsidR="00C473A1" w:rsidRPr="004B0174" w:rsidRDefault="00C473A1" w:rsidP="00836FE0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C473A1" w:rsidRPr="004B0174" w:rsidRDefault="00C473A1" w:rsidP="00836FE0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一、本作品係本人原創，絕無抄襲或侵犯他人著作權，並從未出版或獲獎。若發現有抄襲或侵害他人著作權之嫌，願意取消得獎資格，並立即繳回領取之稿費及獎狀，一切法律責任由本人自負，如因此造成教育部、國家教育研究院或基於其授權而使用本作品之第三人之損害，願負賠償責任。</w:t>
      </w:r>
    </w:p>
    <w:p w:rsidR="00C473A1" w:rsidRPr="004B0174" w:rsidRDefault="00C473A1" w:rsidP="00836FE0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二、本人同意本作品全部內容授權刊登於【品德教育資源網】，提供各級機關、學校或社會大眾線上檢索、閱讀、列印等，得不限時間與地域，為教育、學術研究或其他非屬營利之目的利用。</w:t>
      </w:r>
    </w:p>
    <w:p w:rsidR="00C473A1" w:rsidRPr="004B0174" w:rsidRDefault="00C473A1" w:rsidP="00836FE0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三、本人並授權教育部及貴院得於不破壞著作原意之範圍內，修改本作品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>(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或建議作者酌修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>)</w:t>
      </w:r>
      <w:r w:rsidRPr="004B0174">
        <w:rPr>
          <w:rFonts w:ascii="標楷體" w:eastAsia="標楷體" w:hAnsi="標楷體" w:hint="eastAsia"/>
          <w:color w:val="2A2A2A"/>
          <w:kern w:val="0"/>
          <w:sz w:val="28"/>
          <w:szCs w:val="28"/>
        </w:rPr>
        <w:t>，並得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於電子媒體或紙本刊載或出版發行，但不須另外支付稿酬。</w:t>
      </w:r>
    </w:p>
    <w:p w:rsidR="00C473A1" w:rsidRPr="004B0174" w:rsidRDefault="00C473A1" w:rsidP="00836FE0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四、除以上授權內容外，本人並同意教育部及貴院得行使本作品之所有著作財產權，並得改作、基於本作品而創作衍生著作、翻譯、改編為動畫、影片、漫畫或其他不同形式之著作。惟本人仍享有著作人格權，並得於個人著作、演說、網站、或教學使用此篇著作中之全部或部分內容。</w:t>
      </w:r>
    </w:p>
    <w:p w:rsidR="00C473A1" w:rsidRPr="004B0174" w:rsidRDefault="00C473A1" w:rsidP="00836FE0">
      <w:pPr>
        <w:widowControl/>
        <w:spacing w:line="400" w:lineRule="exact"/>
        <w:ind w:left="480" w:right="640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我已詳閱以上內容，並同意遵守所有規定。</w:t>
      </w:r>
    </w:p>
    <w:p w:rsidR="00C473A1" w:rsidRPr="004B0174" w:rsidRDefault="00C473A1" w:rsidP="00836FE0">
      <w:pPr>
        <w:snapToGrid w:val="0"/>
        <w:spacing w:line="500" w:lineRule="exact"/>
        <w:ind w:firstLineChars="150" w:firstLine="420"/>
        <w:jc w:val="both"/>
        <w:rPr>
          <w:rFonts w:eastAsia="標楷體"/>
          <w:sz w:val="28"/>
          <w:szCs w:val="28"/>
          <w:highlight w:val="yellow"/>
        </w:rPr>
      </w:pPr>
    </w:p>
    <w:p w:rsidR="00C473A1" w:rsidRPr="00B91BE4" w:rsidRDefault="00C473A1" w:rsidP="00836FE0">
      <w:pPr>
        <w:snapToGrid w:val="0"/>
        <w:spacing w:line="500" w:lineRule="exact"/>
        <w:jc w:val="distribute"/>
        <w:rPr>
          <w:rFonts w:eastAsia="標楷體" w:hAnsi="標楷體"/>
          <w:sz w:val="28"/>
          <w:szCs w:val="28"/>
          <w:highlight w:val="yellow"/>
        </w:rPr>
      </w:pPr>
    </w:p>
    <w:p w:rsidR="00C473A1" w:rsidRPr="00AA1859" w:rsidRDefault="00C473A1" w:rsidP="00836FE0">
      <w:pPr>
        <w:snapToGrid w:val="0"/>
        <w:spacing w:line="500" w:lineRule="exact"/>
        <w:jc w:val="distribute"/>
        <w:rPr>
          <w:rFonts w:eastAsia="標楷體"/>
          <w:sz w:val="28"/>
          <w:szCs w:val="28"/>
        </w:rPr>
      </w:pPr>
      <w:r w:rsidRPr="009E2E45">
        <w:rPr>
          <w:rFonts w:eastAsia="標楷體" w:hAnsi="標楷體" w:hint="eastAsia"/>
          <w:sz w:val="28"/>
          <w:szCs w:val="28"/>
        </w:rPr>
        <w:t>中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華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民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國</w:t>
      </w:r>
      <w:r w:rsidRPr="009E2E45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102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年</w:t>
      </w:r>
      <w:r w:rsidRPr="009E2E45">
        <w:rPr>
          <w:rFonts w:eastAsia="標楷體" w:hAnsi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月</w:t>
      </w:r>
      <w:r w:rsidRPr="009E2E45">
        <w:rPr>
          <w:rFonts w:eastAsia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日</w:t>
      </w:r>
    </w:p>
    <w:p w:rsidR="00C473A1" w:rsidRDefault="00C473A1" w:rsidP="00836FE0">
      <w:pPr>
        <w:widowControl/>
        <w:snapToGrid w:val="0"/>
        <w:spacing w:line="500" w:lineRule="exact"/>
        <w:rPr>
          <w:rStyle w:val="Strong"/>
          <w:rFonts w:ascii="新細明體" w:eastAsia="標楷體" w:hAnsi="標楷體" w:cs="新細明體"/>
          <w:bCs/>
          <w:sz w:val="28"/>
          <w:szCs w:val="28"/>
        </w:rPr>
        <w:sectPr w:rsidR="00C473A1">
          <w:pgSz w:w="11906" w:h="16838"/>
          <w:pgMar w:top="1134" w:right="1797" w:bottom="1134" w:left="1797" w:header="851" w:footer="992" w:gutter="0"/>
          <w:cols w:space="720"/>
          <w:docGrid w:type="linesAndChars" w:linePitch="360"/>
        </w:sectPr>
      </w:pPr>
    </w:p>
    <w:p w:rsidR="00C473A1" w:rsidRPr="00AA1859" w:rsidRDefault="00C473A1" w:rsidP="00836FE0">
      <w:pPr>
        <w:spacing w:line="24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品德教育教學活動</w:t>
      </w:r>
      <w:r>
        <w:rPr>
          <w:rFonts w:ascii="標楷體" w:eastAsia="標楷體" w:hint="eastAsia"/>
          <w:b/>
          <w:sz w:val="36"/>
          <w:szCs w:val="36"/>
        </w:rPr>
        <w:t>設計</w:t>
      </w:r>
      <w:r w:rsidRPr="00AA1859">
        <w:rPr>
          <w:rFonts w:ascii="標楷體" w:eastAsia="標楷體" w:hint="eastAsia"/>
          <w:b/>
          <w:sz w:val="32"/>
          <w:szCs w:val="32"/>
          <w:bdr w:val="single" w:sz="4" w:space="0" w:color="auto"/>
        </w:rPr>
        <w:t>附件一</w:t>
      </w:r>
    </w:p>
    <w:p w:rsidR="00C473A1" w:rsidRPr="00484FAC" w:rsidRDefault="00C473A1" w:rsidP="00836FE0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871"/>
        <w:gridCol w:w="3077"/>
        <w:gridCol w:w="467"/>
        <w:gridCol w:w="853"/>
        <w:gridCol w:w="139"/>
        <w:gridCol w:w="703"/>
        <w:gridCol w:w="998"/>
        <w:gridCol w:w="2122"/>
      </w:tblGrid>
      <w:tr w:rsidR="00C473A1" w:rsidRPr="00484FAC">
        <w:trPr>
          <w:trHeight w:val="350"/>
        </w:trPr>
        <w:tc>
          <w:tcPr>
            <w:tcW w:w="1871" w:type="dxa"/>
            <w:shd w:val="clear" w:color="auto" w:fill="E0E0E0"/>
            <w:vAlign w:val="center"/>
          </w:tcPr>
          <w:p w:rsidR="00C473A1" w:rsidRPr="00484FAC" w:rsidRDefault="00C473A1" w:rsidP="00D034F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84FAC"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59" w:type="dxa"/>
            <w:gridSpan w:val="7"/>
            <w:vAlign w:val="center"/>
          </w:tcPr>
          <w:p w:rsidR="00C473A1" w:rsidRPr="00484FAC" w:rsidRDefault="00C473A1" w:rsidP="00D034FE">
            <w:pPr>
              <w:jc w:val="both"/>
              <w:rPr>
                <w:rFonts w:eastAsia="標楷體"/>
                <w:b/>
              </w:rPr>
            </w:pPr>
          </w:p>
        </w:tc>
      </w:tr>
      <w:tr w:rsidR="00C473A1" w:rsidRPr="00410C2A">
        <w:trPr>
          <w:trHeight w:val="869"/>
        </w:trPr>
        <w:tc>
          <w:tcPr>
            <w:tcW w:w="1871" w:type="dxa"/>
            <w:vMerge w:val="restart"/>
            <w:shd w:val="clear" w:color="auto" w:fill="E0E0E0"/>
            <w:vAlign w:val="center"/>
          </w:tcPr>
          <w:p w:rsidR="00C473A1" w:rsidRDefault="00C473A1" w:rsidP="00D034F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適用年級</w:t>
            </w:r>
          </w:p>
          <w:p w:rsidR="00C473A1" w:rsidRDefault="00C473A1" w:rsidP="00D034F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3077" w:type="dxa"/>
            <w:vMerge w:val="restart"/>
            <w:vAlign w:val="center"/>
          </w:tcPr>
          <w:p w:rsidR="00C473A1" w:rsidRPr="007807B3" w:rsidRDefault="00C473A1" w:rsidP="00D034F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幼稚園</w:t>
            </w:r>
          </w:p>
          <w:p w:rsidR="00C473A1" w:rsidRPr="007807B3" w:rsidRDefault="00C473A1" w:rsidP="00D034F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低、中、高</w:t>
            </w: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C473A1" w:rsidRPr="007807B3" w:rsidRDefault="00C473A1" w:rsidP="00D034F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</w:p>
          <w:p w:rsidR="00C473A1" w:rsidRDefault="00C473A1" w:rsidP="00D034FE">
            <w:pPr>
              <w:snapToGrid w:val="0"/>
              <w:jc w:val="both"/>
              <w:rPr>
                <w:rFonts w:eastAsia="標楷體"/>
                <w:b/>
              </w:rPr>
            </w:pPr>
            <w:r w:rsidRPr="007807B3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高中</w:t>
            </w:r>
          </w:p>
        </w:tc>
        <w:tc>
          <w:tcPr>
            <w:tcW w:w="1459" w:type="dxa"/>
            <w:gridSpan w:val="3"/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23" w:type="dxa"/>
            <w:gridSpan w:val="3"/>
          </w:tcPr>
          <w:p w:rsidR="00C473A1" w:rsidRDefault="00C473A1" w:rsidP="00D034F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學校：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縣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/>
                <w:b/>
              </w:rPr>
              <w:t xml:space="preserve">   </w:t>
            </w:r>
          </w:p>
          <w:p w:rsidR="00C473A1" w:rsidRDefault="00C473A1" w:rsidP="00D034FE">
            <w:pPr>
              <w:ind w:firstLineChars="250" w:firstLine="60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國中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高中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大專院校</w:t>
            </w:r>
          </w:p>
          <w:p w:rsidR="00C473A1" w:rsidRDefault="00C473A1" w:rsidP="00D034F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C473A1">
        <w:trPr>
          <w:trHeight w:val="910"/>
        </w:trPr>
        <w:tc>
          <w:tcPr>
            <w:tcW w:w="0" w:type="auto"/>
            <w:vMerge/>
            <w:shd w:val="clear" w:color="auto" w:fill="E0E0E0"/>
            <w:vAlign w:val="center"/>
          </w:tcPr>
          <w:p w:rsidR="00C473A1" w:rsidRDefault="00C473A1" w:rsidP="00D034F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473A1" w:rsidRDefault="00C473A1" w:rsidP="00D034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459" w:type="dxa"/>
            <w:gridSpan w:val="3"/>
            <w:shd w:val="clear" w:color="auto" w:fill="E0E0E0"/>
            <w:vAlign w:val="center"/>
          </w:tcPr>
          <w:p w:rsidR="00C473A1" w:rsidRDefault="00C473A1" w:rsidP="00D034F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23" w:type="dxa"/>
            <w:gridSpan w:val="3"/>
          </w:tcPr>
          <w:p w:rsidR="00C473A1" w:rsidRDefault="00C473A1" w:rsidP="00D034FE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C473A1">
        <w:trPr>
          <w:trHeight w:val="608"/>
        </w:trPr>
        <w:tc>
          <w:tcPr>
            <w:tcW w:w="1871" w:type="dxa"/>
            <w:vMerge w:val="restart"/>
            <w:shd w:val="clear" w:color="auto" w:fill="E0E0E0"/>
            <w:vAlign w:val="center"/>
          </w:tcPr>
          <w:p w:rsidR="00C473A1" w:rsidRDefault="00C473A1" w:rsidP="00D034F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59" w:type="dxa"/>
            <w:gridSpan w:val="7"/>
          </w:tcPr>
          <w:p w:rsidR="00C473A1" w:rsidRPr="007807B3" w:rsidRDefault="00C473A1" w:rsidP="00D034FE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7B3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7807B3">
              <w:rPr>
                <w:rFonts w:eastAsia="標楷體" w:hint="eastAsia"/>
                <w:b/>
              </w:rPr>
              <w:t>主題式</w:t>
            </w:r>
          </w:p>
        </w:tc>
      </w:tr>
      <w:tr w:rsidR="00C473A1">
        <w:trPr>
          <w:trHeight w:val="576"/>
        </w:trPr>
        <w:tc>
          <w:tcPr>
            <w:tcW w:w="0" w:type="auto"/>
            <w:vMerge/>
            <w:shd w:val="clear" w:color="auto" w:fill="E0E0E0"/>
            <w:vAlign w:val="center"/>
          </w:tcPr>
          <w:p w:rsidR="00C473A1" w:rsidRDefault="00C473A1" w:rsidP="00D034F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59" w:type="dxa"/>
            <w:gridSpan w:val="7"/>
          </w:tcPr>
          <w:p w:rsidR="00C473A1" w:rsidRPr="00AA1859" w:rsidRDefault="00C473A1" w:rsidP="00D034FE">
            <w:pPr>
              <w:spacing w:line="480" w:lineRule="exact"/>
              <w:rPr>
                <w:rFonts w:eastAsia="標楷體"/>
                <w:b/>
              </w:rPr>
            </w:pP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eastAsia="標楷體" w:hint="eastAsia"/>
                <w:b/>
              </w:rPr>
              <w:t>融入式：融入之領域</w:t>
            </w:r>
            <w:r w:rsidRPr="00AA1859">
              <w:rPr>
                <w:rFonts w:eastAsia="標楷體"/>
                <w:b/>
              </w:rPr>
              <w:t>__________</w:t>
            </w:r>
            <w:r w:rsidRPr="00AA1859">
              <w:rPr>
                <w:rFonts w:eastAsia="標楷體" w:hint="eastAsia"/>
                <w:b/>
              </w:rPr>
              <w:t>；融入之教科書版本及單元</w:t>
            </w:r>
            <w:r w:rsidRPr="00AA1859">
              <w:rPr>
                <w:rFonts w:eastAsia="標楷體"/>
                <w:b/>
              </w:rPr>
              <w:t>____________</w:t>
            </w:r>
            <w:r w:rsidRPr="00AA1859">
              <w:rPr>
                <w:rFonts w:eastAsia="標楷體" w:hint="eastAsia"/>
                <w:b/>
              </w:rPr>
              <w:t>；領域之相關能力指標</w:t>
            </w:r>
            <w:r w:rsidRPr="00AA1859">
              <w:rPr>
                <w:rFonts w:eastAsia="標楷體"/>
                <w:b/>
              </w:rPr>
              <w:t>____________________</w:t>
            </w:r>
          </w:p>
        </w:tc>
      </w:tr>
      <w:tr w:rsidR="00C473A1">
        <w:trPr>
          <w:trHeight w:val="914"/>
        </w:trPr>
        <w:tc>
          <w:tcPr>
            <w:tcW w:w="1871" w:type="dxa"/>
            <w:shd w:val="clear" w:color="auto" w:fill="E0E0E0"/>
            <w:vAlign w:val="center"/>
          </w:tcPr>
          <w:p w:rsidR="00C473A1" w:rsidRPr="00AA1859" w:rsidRDefault="00C473A1" w:rsidP="00D034F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1859"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C473A1" w:rsidRPr="007736B9" w:rsidRDefault="00C473A1" w:rsidP="00D034FE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8359" w:type="dxa"/>
            <w:gridSpan w:val="7"/>
          </w:tcPr>
          <w:p w:rsidR="00C473A1" w:rsidRPr="00AA1859" w:rsidRDefault="00C473A1" w:rsidP="00D034F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尊重生命、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孝親尊長、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負責盡責、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誠實信用、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團隊合作、</w:t>
            </w:r>
          </w:p>
          <w:p w:rsidR="00C473A1" w:rsidRPr="00AA1859" w:rsidRDefault="00C473A1" w:rsidP="00D034F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自主自律、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主動積極、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謙虛有禮、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關懷行善、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愛護環境、</w:t>
            </w:r>
          </w:p>
          <w:p w:rsidR="00C473A1" w:rsidRPr="00AA1859" w:rsidRDefault="00C473A1" w:rsidP="00D034F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賞識感恩、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接納包容、</w:t>
            </w: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</w:rPr>
              <w:t>公平正義</w:t>
            </w:r>
            <w:r w:rsidRPr="00AA185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C473A1" w:rsidRPr="00AA1859" w:rsidRDefault="00C473A1" w:rsidP="00D034F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1859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AA1859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AA185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C473A1">
        <w:trPr>
          <w:trHeight w:val="119"/>
        </w:trPr>
        <w:tc>
          <w:tcPr>
            <w:tcW w:w="1871" w:type="dxa"/>
            <w:shd w:val="clear" w:color="auto" w:fill="E0E0E0"/>
            <w:vAlign w:val="center"/>
          </w:tcPr>
          <w:p w:rsidR="00C473A1" w:rsidRPr="007807B3" w:rsidRDefault="00C473A1" w:rsidP="00D034F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C473A1" w:rsidRPr="007807B3" w:rsidRDefault="00C473A1" w:rsidP="00D034F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807B3">
              <w:rPr>
                <w:rFonts w:ascii="標楷體" w:eastAsia="標楷體" w:hAnsi="標楷體" w:hint="eastAsia"/>
                <w:b/>
              </w:rPr>
              <w:t>（學生背景經驗分析、教材內涵）</w:t>
            </w:r>
          </w:p>
        </w:tc>
        <w:tc>
          <w:tcPr>
            <w:tcW w:w="8359" w:type="dxa"/>
            <w:gridSpan w:val="7"/>
          </w:tcPr>
          <w:p w:rsidR="00C473A1" w:rsidRPr="00AA1859" w:rsidRDefault="00C473A1" w:rsidP="00D034FE">
            <w:pPr>
              <w:jc w:val="both"/>
              <w:rPr>
                <w:rFonts w:eastAsia="標楷體"/>
                <w:b/>
              </w:rPr>
            </w:pPr>
          </w:p>
        </w:tc>
      </w:tr>
      <w:tr w:rsidR="00C473A1">
        <w:trPr>
          <w:trHeight w:val="180"/>
        </w:trPr>
        <w:tc>
          <w:tcPr>
            <w:tcW w:w="1871" w:type="dxa"/>
            <w:shd w:val="clear" w:color="auto" w:fill="E0E0E0"/>
            <w:vAlign w:val="center"/>
          </w:tcPr>
          <w:p w:rsidR="00C473A1" w:rsidRDefault="00C473A1" w:rsidP="00D034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教學活動</w:t>
            </w:r>
          </w:p>
        </w:tc>
        <w:tc>
          <w:tcPr>
            <w:tcW w:w="853" w:type="dxa"/>
            <w:shd w:val="clear" w:color="auto" w:fill="E0E0E0"/>
            <w:vAlign w:val="center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42" w:type="dxa"/>
            <w:gridSpan w:val="2"/>
            <w:shd w:val="clear" w:color="auto" w:fill="E0E0E0"/>
            <w:vAlign w:val="center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998" w:type="dxa"/>
            <w:shd w:val="clear" w:color="auto" w:fill="E0E0E0"/>
            <w:vAlign w:val="center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kern w:val="0"/>
                <w:sz w:val="28"/>
                <w:szCs w:val="28"/>
              </w:rPr>
              <w:t>教學注意事項</w:t>
            </w:r>
          </w:p>
        </w:tc>
        <w:tc>
          <w:tcPr>
            <w:tcW w:w="2122" w:type="dxa"/>
            <w:shd w:val="clear" w:color="auto" w:fill="E0E0E0"/>
            <w:vAlign w:val="center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</w:p>
        </w:tc>
      </w:tr>
      <w:tr w:rsidR="00C473A1">
        <w:trPr>
          <w:trHeight w:val="3643"/>
        </w:trPr>
        <w:tc>
          <w:tcPr>
            <w:tcW w:w="1871" w:type="dxa"/>
          </w:tcPr>
          <w:p w:rsidR="00C473A1" w:rsidRDefault="00C473A1" w:rsidP="00D034F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3544" w:type="dxa"/>
            <w:gridSpan w:val="2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53" w:type="dxa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42" w:type="dxa"/>
            <w:gridSpan w:val="2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C473A1" w:rsidRPr="00AA1859" w:rsidRDefault="00C473A1" w:rsidP="00D034F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18"/>
                <w:szCs w:val="18"/>
              </w:rPr>
              <w:t>教學相關附件及資源請附於後</w:t>
            </w:r>
          </w:p>
        </w:tc>
      </w:tr>
    </w:tbl>
    <w:p w:rsidR="00C473A1" w:rsidRDefault="00C473A1" w:rsidP="00952E84">
      <w:pPr>
        <w:spacing w:beforeLines="100" w:afterLines="20"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評估與省思：</w:t>
      </w:r>
    </w:p>
    <w:p w:rsidR="00C473A1" w:rsidRPr="00AA1859" w:rsidRDefault="00C473A1" w:rsidP="00952E84">
      <w:pPr>
        <w:spacing w:beforeLines="100" w:afterLines="20" w:line="380" w:lineRule="exact"/>
        <w:rPr>
          <w:rFonts w:ascii="標楷體" w:eastAsia="標楷體" w:hAnsi="標楷體"/>
          <w:b/>
          <w:sz w:val="28"/>
          <w:szCs w:val="28"/>
        </w:rPr>
        <w:sectPr w:rsidR="00C473A1" w:rsidRPr="00AA1859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  <w:r w:rsidRPr="00AA1859">
        <w:rPr>
          <w:rFonts w:ascii="標楷體" w:eastAsia="標楷體" w:hAnsi="標楷體" w:hint="eastAsia"/>
          <w:b/>
          <w:sz w:val="28"/>
          <w:szCs w:val="28"/>
        </w:rPr>
        <w:t>附件（上傳）</w:t>
      </w:r>
      <w:r w:rsidRPr="00AA1859">
        <w:rPr>
          <w:rFonts w:ascii="標楷體" w:eastAsia="標楷體" w:hAnsi="標楷體"/>
          <w:b/>
          <w:sz w:val="28"/>
          <w:szCs w:val="28"/>
        </w:rPr>
        <w:t>*</w:t>
      </w:r>
      <w:r w:rsidRPr="00AA1859">
        <w:rPr>
          <w:rFonts w:ascii="標楷體" w:eastAsia="標楷體" w:hAnsi="標楷體" w:hint="eastAsia"/>
          <w:b/>
          <w:sz w:val="28"/>
          <w:szCs w:val="28"/>
        </w:rPr>
        <w:t>僅提供一次限定之檔案類型</w:t>
      </w:r>
      <w:r w:rsidRPr="00AA1859">
        <w:rPr>
          <w:rFonts w:ascii="標楷體" w:eastAsia="標楷體" w:hAnsi="標楷體"/>
          <w:b/>
          <w:sz w:val="28"/>
          <w:szCs w:val="28"/>
        </w:rPr>
        <w:t>(pdf</w:t>
      </w:r>
      <w:r w:rsidRPr="00AA1859">
        <w:rPr>
          <w:rFonts w:ascii="標楷體" w:eastAsia="標楷體" w:hAnsi="標楷體" w:hint="eastAsia"/>
          <w:b/>
          <w:sz w:val="28"/>
          <w:szCs w:val="28"/>
        </w:rPr>
        <w:t>、或</w:t>
      </w:r>
      <w:r w:rsidRPr="00AA1859">
        <w:rPr>
          <w:rFonts w:ascii="標楷體" w:eastAsia="標楷體" w:hAnsi="標楷體"/>
          <w:b/>
          <w:sz w:val="28"/>
          <w:szCs w:val="28"/>
        </w:rPr>
        <w:t>word</w:t>
      </w:r>
      <w:r w:rsidRPr="00AA1859">
        <w:rPr>
          <w:rFonts w:ascii="標楷體" w:eastAsia="標楷體" w:hAnsi="標楷體" w:hint="eastAsia"/>
          <w:b/>
          <w:sz w:val="28"/>
          <w:szCs w:val="28"/>
        </w:rPr>
        <w:t>檔</w:t>
      </w:r>
      <w:r w:rsidRPr="00AA1859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上傳，</w:t>
      </w:r>
      <w:r w:rsidRPr="004E1F66">
        <w:rPr>
          <w:rFonts w:ascii="標楷體" w:eastAsia="標楷體" w:hAnsi="標楷體" w:hint="eastAsia"/>
          <w:b/>
          <w:sz w:val="28"/>
          <w:szCs w:val="28"/>
        </w:rPr>
        <w:t>並符合著作權相關規定。</w:t>
      </w:r>
    </w:p>
    <w:p w:rsidR="00C473A1" w:rsidRPr="006C6EF0" w:rsidRDefault="00C473A1" w:rsidP="00836FE0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品德教育故事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附件二</w:t>
      </w:r>
    </w:p>
    <w:p w:rsidR="00C473A1" w:rsidRPr="00484FAC" w:rsidRDefault="00C473A1" w:rsidP="00836FE0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p w:rsidR="00C473A1" w:rsidRPr="00AA1859" w:rsidRDefault="00C473A1" w:rsidP="00836FE0">
      <w:pPr>
        <w:numPr>
          <w:ilvl w:val="0"/>
          <w:numId w:val="24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故事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473A1" w:rsidRPr="00AA1859" w:rsidRDefault="00C473A1" w:rsidP="00836FE0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C473A1" w:rsidRPr="00AA1859" w:rsidRDefault="00C473A1" w:rsidP="00836FE0">
      <w:pPr>
        <w:numPr>
          <w:ilvl w:val="0"/>
          <w:numId w:val="24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適用</w:t>
      </w:r>
      <w:r w:rsidRPr="00AA1859">
        <w:rPr>
          <w:rFonts w:ascii="標楷體" w:eastAsia="標楷體" w:hAnsi="標楷體" w:hint="eastAsia"/>
          <w:b/>
          <w:sz w:val="28"/>
          <w:szCs w:val="28"/>
        </w:rPr>
        <w:t>年</w:t>
      </w:r>
      <w:r w:rsidRPr="00AA1859">
        <w:rPr>
          <w:rFonts w:ascii="標楷體" w:eastAsia="標楷體" w:hAnsi="標楷體" w:hint="eastAsia"/>
          <w:b/>
          <w:sz w:val="32"/>
          <w:szCs w:val="32"/>
        </w:rPr>
        <w:t>級：</w:t>
      </w:r>
      <w:r w:rsidRPr="00AA1859">
        <w:rPr>
          <w:rFonts w:ascii="標楷體" w:eastAsia="標楷體" w:hAnsi="標楷體" w:hint="eastAsia"/>
          <w:b/>
        </w:rPr>
        <w:t>（請勾選）</w:t>
      </w:r>
    </w:p>
    <w:p w:rsidR="00C473A1" w:rsidRPr="0002147C" w:rsidRDefault="00C473A1" w:rsidP="00836FE0">
      <w:pPr>
        <w:spacing w:line="480" w:lineRule="exact"/>
        <w:ind w:left="480" w:firstLine="60"/>
        <w:jc w:val="both"/>
        <w:rPr>
          <w:rFonts w:ascii="標楷體" w:eastAsia="標楷體" w:hAnsi="標楷體"/>
          <w:b/>
        </w:rPr>
      </w:pPr>
      <w:r w:rsidRPr="0002147C">
        <w:rPr>
          <w:rFonts w:ascii="標楷體" w:eastAsia="標楷體" w:hAnsi="Wingdings 2" w:hint="eastAsia"/>
          <w:b/>
        </w:rPr>
        <w:sym w:font="Wingdings 2" w:char="F0A3"/>
      </w:r>
      <w:r w:rsidRPr="0002147C">
        <w:rPr>
          <w:rFonts w:ascii="標楷體" w:eastAsia="標楷體" w:hAnsi="標楷體" w:hint="eastAsia"/>
          <w:b/>
        </w:rPr>
        <w:t>幼稚園</w:t>
      </w:r>
      <w:r w:rsidRPr="0002147C">
        <w:rPr>
          <w:rFonts w:ascii="標楷體" w:eastAsia="標楷體" w:hAnsi="標楷體"/>
          <w:b/>
        </w:rPr>
        <w:t xml:space="preserve">                      </w:t>
      </w:r>
      <w:r w:rsidRPr="0002147C">
        <w:rPr>
          <w:rFonts w:ascii="標楷體" w:eastAsia="標楷體" w:hAnsi="Wingdings 2" w:hint="eastAsia"/>
          <w:b/>
        </w:rPr>
        <w:sym w:font="Wingdings 2" w:char="F0A3"/>
      </w:r>
      <w:r w:rsidRPr="0002147C">
        <w:rPr>
          <w:rFonts w:ascii="標楷體" w:eastAsia="標楷體" w:hAnsi="標楷體" w:hint="eastAsia"/>
          <w:b/>
        </w:rPr>
        <w:t>國中</w:t>
      </w:r>
    </w:p>
    <w:p w:rsidR="00C473A1" w:rsidRPr="0002147C" w:rsidRDefault="00C473A1" w:rsidP="00836FE0">
      <w:pPr>
        <w:spacing w:line="480" w:lineRule="exact"/>
        <w:ind w:left="480" w:firstLine="60"/>
        <w:jc w:val="both"/>
        <w:rPr>
          <w:rFonts w:ascii="標楷體" w:eastAsia="標楷體" w:hAnsi="標楷體"/>
          <w:b/>
        </w:rPr>
      </w:pPr>
      <w:r w:rsidRPr="0002147C">
        <w:rPr>
          <w:rFonts w:ascii="標楷體" w:eastAsia="標楷體" w:hAnsi="Wingdings 2" w:hint="eastAsia"/>
          <w:b/>
        </w:rPr>
        <w:sym w:font="Wingdings 2" w:char="F0A3"/>
      </w:r>
      <w:r w:rsidRPr="0002147C">
        <w:rPr>
          <w:rFonts w:ascii="標楷體" w:eastAsia="標楷體" w:hAnsi="標楷體" w:hint="eastAsia"/>
          <w:b/>
        </w:rPr>
        <w:t>國小</w:t>
      </w:r>
      <w:r w:rsidRPr="0002147C">
        <w:rPr>
          <w:rFonts w:ascii="標楷體" w:eastAsia="標楷體" w:hAnsi="標楷體" w:hint="eastAsia"/>
          <w:b/>
          <w:u w:val="single"/>
        </w:rPr>
        <w:t>低、中、高</w:t>
      </w:r>
      <w:r w:rsidRPr="0002147C">
        <w:rPr>
          <w:rFonts w:ascii="標楷體" w:eastAsia="標楷體" w:hAnsi="標楷體" w:hint="eastAsia"/>
          <w:b/>
        </w:rPr>
        <w:t>年級</w:t>
      </w:r>
      <w:r w:rsidRPr="0002147C">
        <w:rPr>
          <w:rFonts w:ascii="標楷體" w:eastAsia="標楷體" w:hAnsi="標楷體"/>
          <w:b/>
        </w:rPr>
        <w:t xml:space="preserve">          </w:t>
      </w:r>
      <w:r w:rsidRPr="0002147C">
        <w:rPr>
          <w:rFonts w:ascii="標楷體" w:eastAsia="標楷體" w:hAnsi="Wingdings 2" w:hint="eastAsia"/>
          <w:b/>
        </w:rPr>
        <w:sym w:font="Wingdings 2" w:char="F0A3"/>
      </w:r>
      <w:r w:rsidRPr="0002147C">
        <w:rPr>
          <w:rFonts w:ascii="標楷體" w:eastAsia="標楷體" w:hAnsi="標楷體" w:hint="eastAsia"/>
          <w:b/>
        </w:rPr>
        <w:t>高中</w:t>
      </w:r>
    </w:p>
    <w:p w:rsidR="00C473A1" w:rsidRPr="00AA1859" w:rsidRDefault="00C473A1" w:rsidP="00836FE0">
      <w:pPr>
        <w:spacing w:line="480" w:lineRule="exact"/>
        <w:ind w:leftChars="525" w:left="1260"/>
        <w:jc w:val="both"/>
        <w:rPr>
          <w:rFonts w:ascii="標楷體" w:eastAsia="標楷體" w:hAnsi="標楷體"/>
          <w:b/>
          <w:sz w:val="28"/>
          <w:szCs w:val="28"/>
        </w:rPr>
      </w:pPr>
    </w:p>
    <w:p w:rsidR="00C473A1" w:rsidRPr="00AA1859" w:rsidRDefault="00C473A1" w:rsidP="00836FE0">
      <w:pPr>
        <w:numPr>
          <w:ilvl w:val="0"/>
          <w:numId w:val="24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AA1859">
        <w:rPr>
          <w:rFonts w:ascii="標楷體" w:eastAsia="標楷體" w:hAnsi="標楷體" w:hint="eastAsia"/>
          <w:b/>
        </w:rPr>
        <w:t>（請勾選、並可複選）</w:t>
      </w:r>
    </w:p>
    <w:p w:rsidR="00C473A1" w:rsidRPr="00AA1859" w:rsidRDefault="00C473A1" w:rsidP="00836FE0">
      <w:pPr>
        <w:spacing w:line="480" w:lineRule="exact"/>
        <w:ind w:firstLine="480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尊重生命、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孝親尊長、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負責盡責、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誠實信用、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團隊合作、</w:t>
      </w:r>
    </w:p>
    <w:p w:rsidR="00C473A1" w:rsidRPr="00AA1859" w:rsidRDefault="00C473A1" w:rsidP="00836FE0">
      <w:pPr>
        <w:spacing w:line="480" w:lineRule="exact"/>
        <w:ind w:firstLine="480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自主自律、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主動積極、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謙虛有禮、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關懷行善、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愛護環境、</w:t>
      </w:r>
    </w:p>
    <w:p w:rsidR="00C473A1" w:rsidRPr="00AA1859" w:rsidRDefault="00C473A1" w:rsidP="00836FE0">
      <w:pPr>
        <w:spacing w:line="480" w:lineRule="exact"/>
        <w:ind w:firstLine="4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賞識感恩、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接納包容、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公平正義</w:t>
      </w:r>
      <w:r w:rsidRPr="00AA1859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C473A1" w:rsidRPr="00AA1859" w:rsidRDefault="00C473A1" w:rsidP="00836FE0">
      <w:pPr>
        <w:spacing w:line="480" w:lineRule="exact"/>
        <w:ind w:firstLine="4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02147C">
        <w:rPr>
          <w:rFonts w:ascii="標楷體" w:eastAsia="標楷體" w:hAnsi="標楷體" w:hint="eastAsia"/>
          <w:b/>
        </w:rPr>
        <w:t>其他</w:t>
      </w:r>
      <w:r w:rsidRPr="00AA1859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</w:t>
      </w:r>
    </w:p>
    <w:p w:rsidR="00C473A1" w:rsidRPr="00AA1859" w:rsidRDefault="00C473A1" w:rsidP="00836FE0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C473A1" w:rsidRPr="00AA1859" w:rsidRDefault="00C473A1" w:rsidP="00836FE0">
      <w:pPr>
        <w:numPr>
          <w:ilvl w:val="0"/>
          <w:numId w:val="24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故事內容：</w:t>
      </w:r>
      <w:r w:rsidRPr="00AA1859">
        <w:rPr>
          <w:rFonts w:ascii="標楷體" w:eastAsia="標楷體" w:hAnsi="標楷體" w:hint="eastAsia"/>
        </w:rPr>
        <w:t>（故事內容與啟示合計</w:t>
      </w:r>
      <w:r w:rsidRPr="00AA1859">
        <w:rPr>
          <w:rFonts w:ascii="標楷體" w:eastAsia="標楷體" w:hAnsi="標楷體"/>
        </w:rPr>
        <w:t>3000</w:t>
      </w:r>
      <w:r w:rsidRPr="00AA1859">
        <w:rPr>
          <w:rFonts w:ascii="標楷體" w:eastAsia="標楷體" w:hAnsi="標楷體" w:hint="eastAsia"/>
        </w:rPr>
        <w:t>字以內）</w:t>
      </w:r>
    </w:p>
    <w:p w:rsidR="00C473A1" w:rsidRPr="00AA1859" w:rsidRDefault="00C473A1" w:rsidP="00836FE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473A1" w:rsidRPr="00AA1859" w:rsidRDefault="00C473A1" w:rsidP="00836FE0">
      <w:pPr>
        <w:numPr>
          <w:ilvl w:val="0"/>
          <w:numId w:val="24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啟示：</w:t>
      </w:r>
      <w:r w:rsidRPr="00AA1859">
        <w:rPr>
          <w:rFonts w:ascii="標楷體" w:eastAsia="標楷體" w:hAnsi="標楷體"/>
        </w:rPr>
        <w:t>(</w:t>
      </w:r>
      <w:r w:rsidRPr="00AA1859">
        <w:rPr>
          <w:rFonts w:ascii="標楷體" w:eastAsia="標楷體" w:hAnsi="標楷體" w:hint="eastAsia"/>
        </w:rPr>
        <w:t>可列出</w:t>
      </w:r>
      <w:r w:rsidRPr="00AA1859">
        <w:rPr>
          <w:rFonts w:ascii="標楷體" w:eastAsia="標楷體" w:hAnsi="標楷體"/>
        </w:rPr>
        <w:t>3-5</w:t>
      </w:r>
      <w:r w:rsidRPr="00AA1859">
        <w:rPr>
          <w:rFonts w:ascii="標楷體" w:eastAsia="標楷體" w:hAnsi="標楷體" w:hint="eastAsia"/>
        </w:rPr>
        <w:t>個啟發性問題供讀者參酌</w:t>
      </w:r>
      <w:r w:rsidRPr="00AA1859">
        <w:rPr>
          <w:rFonts w:ascii="標楷體" w:eastAsia="標楷體" w:hAnsi="標楷體"/>
        </w:rPr>
        <w:t>)</w:t>
      </w:r>
    </w:p>
    <w:p w:rsidR="00C473A1" w:rsidRPr="00AA1859" w:rsidRDefault="00C473A1" w:rsidP="00836FE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473A1" w:rsidRPr="005E66F5" w:rsidRDefault="00C473A1" w:rsidP="00836FE0">
      <w:pPr>
        <w:numPr>
          <w:ilvl w:val="0"/>
          <w:numId w:val="24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</w:t>
      </w:r>
      <w:r w:rsidRPr="005E66F5">
        <w:rPr>
          <w:rFonts w:ascii="標楷體" w:eastAsia="標楷體" w:hAnsi="標楷體" w:hint="eastAsia"/>
        </w:rPr>
        <w:t>）</w:t>
      </w:r>
    </w:p>
    <w:p w:rsidR="00C473A1" w:rsidRPr="006C6EF0" w:rsidRDefault="00C473A1" w:rsidP="00836FE0">
      <w:pPr>
        <w:numPr>
          <w:ilvl w:val="0"/>
          <w:numId w:val="24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  <w:sectPr w:rsidR="00C473A1" w:rsidRPr="006C6EF0" w:rsidSect="00D034F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473A1" w:rsidRPr="006C6EF0" w:rsidRDefault="00C473A1" w:rsidP="00836FE0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品德教育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漫畫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附件三</w:t>
      </w:r>
    </w:p>
    <w:p w:rsidR="00C473A1" w:rsidRPr="00484FAC" w:rsidRDefault="00C473A1" w:rsidP="00836FE0">
      <w:pPr>
        <w:spacing w:line="240" w:lineRule="atLeast"/>
        <w:jc w:val="right"/>
        <w:rPr>
          <w:rFonts w:ascii="標楷體" w:eastAsia="標楷體" w:hAnsi="標楷體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填寫，上傳作品請上網依表單內容填寫後送出）</w:t>
      </w:r>
    </w:p>
    <w:p w:rsidR="00C473A1" w:rsidRPr="00484FAC" w:rsidRDefault="00C473A1" w:rsidP="00836FE0">
      <w:pPr>
        <w:spacing w:line="240" w:lineRule="atLeast"/>
        <w:jc w:val="right"/>
        <w:rPr>
          <w:rFonts w:ascii="標楷體" w:eastAsia="標楷體" w:hAnsi="標楷體"/>
        </w:rPr>
      </w:pPr>
    </w:p>
    <w:p w:rsidR="00C473A1" w:rsidRDefault="00C473A1" w:rsidP="00836FE0">
      <w:pPr>
        <w:spacing w:line="240" w:lineRule="atLeast"/>
        <w:jc w:val="right"/>
        <w:rPr>
          <w:rFonts w:ascii="標楷體" w:eastAsia="標楷體" w:hAnsi="標楷體"/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14pt;height:81pt;z-index:251658240" strokeweight="3pt">
            <v:stroke linestyle="thinThin"/>
            <v:textbox style="mso-next-textbox:#_x0000_s1026">
              <w:txbxContent>
                <w:p w:rsidR="00C473A1" w:rsidRPr="006160B2" w:rsidRDefault="00C473A1" w:rsidP="00836FE0">
                  <w:pPr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0B2"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稿件要求：</w:t>
                  </w:r>
                </w:p>
                <w:p w:rsidR="00C473A1" w:rsidRPr="006160B2" w:rsidRDefault="00C473A1" w:rsidP="00836FE0">
                  <w:pPr>
                    <w:numPr>
                      <w:ilvl w:val="0"/>
                      <w:numId w:val="23"/>
                    </w:numP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0B2"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手繪圖：以</w:t>
                  </w:r>
                  <w:r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A4</w:t>
                  </w:r>
                  <w:r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紙張大小</w:t>
                  </w:r>
                  <w:r w:rsidRPr="006160B2"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為限，</w:t>
                  </w:r>
                  <w:r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不限制</w:t>
                  </w:r>
                  <w:r w:rsidRPr="006160B2"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每格尺寸</w:t>
                  </w:r>
                  <w:r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大小，每張最少需畫兩格以上漫畫呈現</w:t>
                  </w:r>
                  <w:r w:rsidRPr="006160B2"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。</w:t>
                  </w:r>
                  <w:r w:rsidRPr="006160B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C473A1" w:rsidRPr="006160B2" w:rsidRDefault="00C473A1" w:rsidP="00836FE0">
                  <w:pPr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 w:rsidRPr="006160B2"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電腦繪圖：作品尺寸同上述，解析度不得小於</w:t>
                  </w:r>
                  <w:r w:rsidRPr="006160B2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300dpi</w:t>
                  </w:r>
                  <w:r w:rsidRPr="006160B2">
                    <w:rPr>
                      <w:rStyle w:val="apple-style-span"/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C473A1" w:rsidRDefault="00C473A1" w:rsidP="00836FE0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473A1" w:rsidRDefault="00C473A1" w:rsidP="00836FE0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473A1" w:rsidRDefault="00C473A1" w:rsidP="00836FE0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473A1" w:rsidRDefault="00C473A1" w:rsidP="00836FE0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473A1" w:rsidRPr="00AA1859" w:rsidRDefault="00C473A1" w:rsidP="00836FE0">
      <w:pPr>
        <w:numPr>
          <w:ilvl w:val="0"/>
          <w:numId w:val="22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漫畫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473A1" w:rsidRPr="00AA1859" w:rsidRDefault="00C473A1" w:rsidP="00836FE0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C473A1" w:rsidRPr="00AA1859" w:rsidRDefault="00C473A1" w:rsidP="00836FE0">
      <w:pPr>
        <w:numPr>
          <w:ilvl w:val="0"/>
          <w:numId w:val="22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適用年級：</w:t>
      </w:r>
      <w:r w:rsidRPr="00AA1859">
        <w:rPr>
          <w:rFonts w:ascii="標楷體" w:eastAsia="標楷體" w:hAnsi="標楷體" w:hint="eastAsia"/>
          <w:b/>
        </w:rPr>
        <w:t>（請勾選）</w:t>
      </w:r>
    </w:p>
    <w:p w:rsidR="00C473A1" w:rsidRPr="00AA1859" w:rsidRDefault="00C473A1" w:rsidP="00836FE0">
      <w:pPr>
        <w:spacing w:line="480" w:lineRule="exact"/>
        <w:ind w:leftChars="118" w:left="283" w:firstLineChars="44" w:firstLine="141"/>
        <w:jc w:val="both"/>
        <w:rPr>
          <w:rFonts w:ascii="標楷體" w:eastAsia="標楷體" w:hAnsi="標楷體"/>
          <w:b/>
          <w:sz w:val="28"/>
          <w:szCs w:val="28"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  <w:sz w:val="28"/>
          <w:szCs w:val="28"/>
        </w:rPr>
        <w:t>幼稚園</w:t>
      </w:r>
      <w:r w:rsidRPr="00AA1859">
        <w:rPr>
          <w:rFonts w:ascii="標楷體" w:eastAsia="標楷體" w:hAnsi="標楷體"/>
          <w:b/>
          <w:sz w:val="28"/>
          <w:szCs w:val="28"/>
        </w:rPr>
        <w:t xml:space="preserve">                  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  <w:sz w:val="28"/>
          <w:szCs w:val="28"/>
        </w:rPr>
        <w:t>國中</w:t>
      </w:r>
    </w:p>
    <w:p w:rsidR="00C473A1" w:rsidRDefault="00C473A1" w:rsidP="00836FE0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  <w:sz w:val="28"/>
          <w:szCs w:val="28"/>
        </w:rPr>
        <w:t>國小</w:t>
      </w:r>
      <w:r w:rsidRPr="00AA1859">
        <w:rPr>
          <w:rFonts w:ascii="標楷體" w:eastAsia="標楷體" w:hAnsi="標楷體" w:hint="eastAsia"/>
          <w:b/>
          <w:sz w:val="28"/>
          <w:szCs w:val="28"/>
          <w:u w:val="single"/>
        </w:rPr>
        <w:t>低、中、高</w:t>
      </w:r>
      <w:r w:rsidRPr="00AA1859">
        <w:rPr>
          <w:rFonts w:ascii="標楷體" w:eastAsia="標楷體" w:hAnsi="標楷體" w:hint="eastAsia"/>
          <w:b/>
          <w:sz w:val="28"/>
          <w:szCs w:val="28"/>
        </w:rPr>
        <w:t>年級</w:t>
      </w:r>
      <w:r w:rsidRPr="00AA1859">
        <w:rPr>
          <w:rFonts w:ascii="標楷體" w:eastAsia="標楷體" w:hAnsi="標楷體"/>
          <w:b/>
          <w:sz w:val="28"/>
          <w:szCs w:val="28"/>
        </w:rPr>
        <w:t xml:space="preserve">      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  <w:sz w:val="28"/>
          <w:szCs w:val="28"/>
        </w:rPr>
        <w:t>高中</w:t>
      </w:r>
    </w:p>
    <w:p w:rsidR="00C473A1" w:rsidRPr="00AA1859" w:rsidRDefault="00C473A1" w:rsidP="00836FE0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</w:p>
    <w:p w:rsidR="00C473A1" w:rsidRPr="00AA1859" w:rsidRDefault="00C473A1" w:rsidP="00836FE0">
      <w:pPr>
        <w:numPr>
          <w:ilvl w:val="0"/>
          <w:numId w:val="22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AA1859">
        <w:rPr>
          <w:rFonts w:ascii="標楷體" w:eastAsia="標楷體" w:hAnsi="標楷體" w:hint="eastAsia"/>
          <w:b/>
        </w:rPr>
        <w:t>（請勾選，並可複選）</w:t>
      </w:r>
    </w:p>
    <w:p w:rsidR="00C473A1" w:rsidRPr="00AA1859" w:rsidRDefault="00C473A1" w:rsidP="00836FE0">
      <w:pPr>
        <w:spacing w:line="480" w:lineRule="exact"/>
        <w:ind w:leftChars="178" w:left="959" w:hangingChars="166" w:hanging="532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尊重生命、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孝親尊長、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負責盡責、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誠實信用、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團隊合作、</w:t>
      </w:r>
    </w:p>
    <w:p w:rsidR="00C473A1" w:rsidRPr="00AA1859" w:rsidRDefault="00C473A1" w:rsidP="00836FE0">
      <w:pPr>
        <w:spacing w:line="480" w:lineRule="exact"/>
        <w:ind w:leftChars="178" w:left="959" w:hangingChars="166" w:hanging="532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自主自律、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主動積極、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謙虛有禮、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關懷行善、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愛護環境、</w:t>
      </w:r>
    </w:p>
    <w:p w:rsidR="00C473A1" w:rsidRPr="00AA1859" w:rsidRDefault="00C473A1" w:rsidP="00836FE0">
      <w:pPr>
        <w:spacing w:line="480" w:lineRule="exact"/>
        <w:ind w:leftChars="178" w:left="959" w:hangingChars="166" w:hanging="53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賞識感恩、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接納包容、</w:t>
      </w: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AA1859">
        <w:rPr>
          <w:rFonts w:ascii="標楷體" w:eastAsia="標楷體" w:hAnsi="標楷體" w:hint="eastAsia"/>
          <w:b/>
        </w:rPr>
        <w:t>公平正義</w:t>
      </w:r>
      <w:r w:rsidRPr="00AA1859"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C473A1" w:rsidRDefault="00C473A1" w:rsidP="00836FE0">
      <w:pPr>
        <w:spacing w:line="480" w:lineRule="exact"/>
        <w:ind w:firstLine="42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Wingdings 2" w:hint="eastAsia"/>
          <w:b/>
          <w:sz w:val="32"/>
          <w:szCs w:val="32"/>
        </w:rPr>
        <w:sym w:font="Wingdings 2" w:char="F0A3"/>
      </w:r>
      <w:r w:rsidRPr="0002147C">
        <w:rPr>
          <w:rFonts w:ascii="標楷體" w:eastAsia="標楷體" w:hAnsi="標楷體" w:hint="eastAsia"/>
          <w:b/>
        </w:rPr>
        <w:t>其他</w:t>
      </w:r>
      <w:r w:rsidRPr="00AA1859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</w:t>
      </w:r>
    </w:p>
    <w:p w:rsidR="00C473A1" w:rsidRPr="00AA1859" w:rsidRDefault="00C473A1" w:rsidP="00836FE0">
      <w:pPr>
        <w:spacing w:line="480" w:lineRule="exact"/>
        <w:ind w:firstLine="42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C473A1" w:rsidRPr="00AA1859" w:rsidRDefault="00C473A1" w:rsidP="00836FE0">
      <w:pPr>
        <w:numPr>
          <w:ilvl w:val="0"/>
          <w:numId w:val="22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設計理念：</w:t>
      </w:r>
      <w:r w:rsidRPr="00AA1859">
        <w:rPr>
          <w:rFonts w:ascii="標楷體" w:eastAsia="標楷體" w:hAnsi="標楷體" w:hint="eastAsia"/>
        </w:rPr>
        <w:t>（</w:t>
      </w:r>
      <w:r w:rsidRPr="00AA1859">
        <w:rPr>
          <w:rFonts w:ascii="標楷體" w:eastAsia="標楷體" w:hAnsi="標楷體"/>
        </w:rPr>
        <w:t>300</w:t>
      </w:r>
      <w:r w:rsidRPr="00AA1859">
        <w:rPr>
          <w:rFonts w:ascii="標楷體" w:eastAsia="標楷體" w:hAnsi="標楷體" w:hint="eastAsia"/>
        </w:rPr>
        <w:t>字以內）</w:t>
      </w:r>
    </w:p>
    <w:p w:rsidR="00C473A1" w:rsidRPr="00AA1859" w:rsidRDefault="00C473A1" w:rsidP="00836FE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473A1" w:rsidRPr="00AA1859" w:rsidRDefault="00C473A1" w:rsidP="00836FE0">
      <w:pPr>
        <w:numPr>
          <w:ilvl w:val="0"/>
          <w:numId w:val="22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（無可免填）</w:t>
      </w:r>
    </w:p>
    <w:p w:rsidR="00C473A1" w:rsidRPr="00AA1859" w:rsidRDefault="00C473A1" w:rsidP="00836FE0">
      <w:pPr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C473A1" w:rsidRPr="00AA1859" w:rsidRDefault="00C473A1" w:rsidP="00836FE0">
      <w:pPr>
        <w:numPr>
          <w:ilvl w:val="0"/>
          <w:numId w:val="22"/>
        </w:numPr>
        <w:snapToGrid w:val="0"/>
        <w:spacing w:line="460" w:lineRule="exact"/>
        <w:jc w:val="both"/>
      </w:pPr>
      <w:r w:rsidRPr="00AA1859">
        <w:rPr>
          <w:rFonts w:ascii="標楷體" w:eastAsia="標楷體" w:hAnsi="標楷體" w:hint="eastAsia"/>
          <w:b/>
          <w:sz w:val="32"/>
          <w:szCs w:val="32"/>
        </w:rPr>
        <w:t>作品上傳</w:t>
      </w:r>
      <w:r w:rsidRPr="00AA1859">
        <w:rPr>
          <w:rFonts w:ascii="標楷體" w:eastAsia="標楷體" w:hAnsi="標楷體"/>
          <w:b/>
          <w:sz w:val="32"/>
          <w:szCs w:val="32"/>
        </w:rPr>
        <w:t>(</w:t>
      </w:r>
      <w:r w:rsidRPr="00AA1859">
        <w:rPr>
          <w:rFonts w:ascii="標楷體" w:eastAsia="標楷體" w:hAnsi="標楷體" w:hint="eastAsia"/>
          <w:b/>
          <w:sz w:val="32"/>
          <w:szCs w:val="32"/>
        </w:rPr>
        <w:t>檔名限為</w:t>
      </w:r>
      <w:r w:rsidRPr="00AA1859">
        <w:rPr>
          <w:rFonts w:ascii="標楷體" w:eastAsia="標楷體" w:hAnsi="標楷體"/>
          <w:b/>
          <w:sz w:val="32"/>
          <w:szCs w:val="32"/>
        </w:rPr>
        <w:t>jpg</w:t>
      </w:r>
      <w:r w:rsidRPr="00AA1859">
        <w:rPr>
          <w:rFonts w:ascii="標楷體" w:eastAsia="標楷體" w:hAnsi="標楷體" w:hint="eastAsia"/>
          <w:b/>
          <w:sz w:val="32"/>
          <w:szCs w:val="32"/>
        </w:rPr>
        <w:t>，檔案大小</w:t>
      </w:r>
      <w:r w:rsidRPr="00AA1859">
        <w:rPr>
          <w:rFonts w:ascii="標楷體" w:eastAsia="標楷體" w:hAnsi="標楷體"/>
          <w:b/>
          <w:sz w:val="32"/>
          <w:szCs w:val="32"/>
        </w:rPr>
        <w:t>10MB</w:t>
      </w:r>
      <w:r w:rsidRPr="00AA1859">
        <w:rPr>
          <w:rFonts w:ascii="標楷體" w:eastAsia="標楷體" w:hAnsi="標楷體" w:hint="eastAsia"/>
          <w:b/>
          <w:sz w:val="32"/>
          <w:szCs w:val="32"/>
        </w:rPr>
        <w:t>以內</w:t>
      </w:r>
      <w:r w:rsidRPr="00AA1859">
        <w:rPr>
          <w:rFonts w:ascii="標楷體" w:eastAsia="標楷體" w:hAnsi="標楷體"/>
          <w:b/>
          <w:sz w:val="32"/>
          <w:szCs w:val="32"/>
        </w:rPr>
        <w:t>)</w:t>
      </w:r>
    </w:p>
    <w:p w:rsidR="00C473A1" w:rsidRPr="004E1F66" w:rsidRDefault="00C473A1" w:rsidP="00836FE0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kern w:val="0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授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權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書</w:t>
      </w:r>
      <w:r w:rsidRPr="004E1F66">
        <w:rPr>
          <w:rFonts w:ascii="標楷體" w:eastAsia="標楷體" w:hAnsi="標楷體" w:cs="Tahoma" w:hint="eastAsia"/>
          <w:b/>
          <w:kern w:val="0"/>
          <w:sz w:val="32"/>
          <w:szCs w:val="32"/>
          <w:bdr w:val="single" w:sz="4" w:space="0" w:color="auto"/>
        </w:rPr>
        <w:t>附件四</w:t>
      </w:r>
    </w:p>
    <w:p w:rsidR="00C473A1" w:rsidRPr="001E2D7A" w:rsidRDefault="00C473A1" w:rsidP="00836FE0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</w:rPr>
      </w:pPr>
      <w:r w:rsidRPr="001E2D7A">
        <w:rPr>
          <w:rFonts w:ascii="標楷體" w:eastAsia="標楷體" w:hAnsi="標楷體" w:cs="Tahoma"/>
          <w:color w:val="2A2A2A"/>
          <w:kern w:val="0"/>
        </w:rPr>
        <w:t>(</w:t>
      </w:r>
      <w:r w:rsidRPr="001E2D7A">
        <w:rPr>
          <w:rFonts w:ascii="標楷體" w:eastAsia="標楷體" w:hAnsi="標楷體" w:cs="Tahoma" w:hint="eastAsia"/>
          <w:color w:val="2A2A2A"/>
          <w:kern w:val="0"/>
        </w:rPr>
        <w:t>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>
        <w:rPr>
          <w:rFonts w:ascii="標楷體" w:eastAsia="標楷體" w:hAnsi="標楷體" w:cs="Tahoma" w:hint="eastAsia"/>
          <w:color w:val="2A2A2A"/>
          <w:kern w:val="0"/>
        </w:rPr>
        <w:t>列印紙本</w:t>
      </w:r>
      <w:r w:rsidRPr="001E2D7A">
        <w:rPr>
          <w:rFonts w:ascii="標楷體" w:eastAsia="標楷體" w:hAnsi="標楷體" w:cs="Tahoma" w:hint="eastAsia"/>
          <w:color w:val="2A2A2A"/>
          <w:kern w:val="0"/>
        </w:rPr>
        <w:t>回傳使用</w:t>
      </w:r>
      <w:r w:rsidRPr="001E2D7A">
        <w:rPr>
          <w:rFonts w:ascii="標楷體" w:eastAsia="標楷體" w:hAnsi="標楷體" w:cs="Tahoma"/>
          <w:color w:val="2A2A2A"/>
          <w:kern w:val="0"/>
        </w:rPr>
        <w:t>)</w:t>
      </w:r>
    </w:p>
    <w:p w:rsidR="00C473A1" w:rsidRPr="001E2D7A" w:rsidRDefault="00C473A1" w:rsidP="00836FE0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/>
          <w:color w:val="2A2A2A"/>
          <w:kern w:val="0"/>
          <w:sz w:val="28"/>
          <w:szCs w:val="28"/>
        </w:rPr>
        <w:t>____________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473A1" w:rsidRPr="004E1F66" w:rsidRDefault="00C473A1" w:rsidP="00836FE0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 w:rsidRPr="004E1F66">
        <w:rPr>
          <w:rFonts w:ascii="標楷體" w:eastAsia="標楷體" w:hAnsi="標楷體" w:cs="Tahoma"/>
          <w:kern w:val="0"/>
          <w:sz w:val="28"/>
          <w:szCs w:val="28"/>
        </w:rPr>
        <w:t>(</w:t>
      </w:r>
      <w:r w:rsidRPr="004E1F66">
        <w:rPr>
          <w:rFonts w:ascii="標楷體" w:eastAsia="標楷體" w:hAnsi="標楷體" w:cs="Tahoma" w:hint="eastAsia"/>
          <w:kern w:val="0"/>
          <w:sz w:val="28"/>
          <w:szCs w:val="28"/>
        </w:rPr>
        <w:t>含附件</w:t>
      </w:r>
      <w:r w:rsidRPr="004E1F66">
        <w:rPr>
          <w:rFonts w:ascii="標楷體" w:eastAsia="標楷體" w:hAnsi="標楷體" w:cs="Tahoma"/>
          <w:kern w:val="0"/>
          <w:sz w:val="28"/>
          <w:szCs w:val="28"/>
        </w:rPr>
        <w:t>)</w:t>
      </w:r>
    </w:p>
    <w:p w:rsidR="00C473A1" w:rsidRPr="001E2D7A" w:rsidRDefault="00C473A1" w:rsidP="00836FE0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</w:p>
    <w:p w:rsidR="00C473A1" w:rsidRPr="001E2D7A" w:rsidRDefault="00C473A1" w:rsidP="00836FE0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品德教育漫畫</w:t>
      </w:r>
    </w:p>
    <w:p w:rsidR="00C473A1" w:rsidRPr="001E2D7A" w:rsidRDefault="00C473A1" w:rsidP="00836FE0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</w:t>
      </w:r>
      <w:r w:rsidRPr="001E2D7A">
        <w:rPr>
          <w:rFonts w:ascii="標楷體" w:eastAsia="標楷體" w:hAnsi="標楷體" w:cs="Tahoma"/>
          <w:color w:val="2A2A2A"/>
          <w:kern w:val="0"/>
          <w:sz w:val="28"/>
          <w:szCs w:val="28"/>
        </w:rPr>
        <w:t>_________________________</w:t>
      </w:r>
      <w:r w:rsidRPr="001E2D7A" w:rsidDel="00FF70C3">
        <w:rPr>
          <w:rFonts w:ascii="標楷體" w:eastAsia="標楷體" w:hAnsi="標楷體" w:cs="Tahoma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/>
          <w:color w:val="2A2A2A"/>
          <w:kern w:val="0"/>
          <w:sz w:val="28"/>
          <w:szCs w:val="28"/>
        </w:rPr>
        <w:t>(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以下簡稱本作品</w:t>
      </w:r>
      <w:r w:rsidRPr="001E2D7A">
        <w:rPr>
          <w:rFonts w:ascii="標楷體" w:eastAsia="標楷體" w:hAnsi="標楷體" w:cs="Tahoma"/>
          <w:color w:val="2A2A2A"/>
          <w:kern w:val="0"/>
          <w:sz w:val="28"/>
          <w:szCs w:val="28"/>
        </w:rPr>
        <w:t>)</w:t>
      </w:r>
    </w:p>
    <w:p w:rsidR="00C473A1" w:rsidRPr="001E2D7A" w:rsidRDefault="00C473A1" w:rsidP="00836FE0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C473A1" w:rsidRPr="001E2D7A" w:rsidRDefault="00C473A1" w:rsidP="00836FE0">
      <w:pPr>
        <w:widowControl/>
        <w:numPr>
          <w:ilvl w:val="0"/>
          <w:numId w:val="27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作品係本人原創，絕無抄襲或侵犯他人著作權，並從未出版或獲獎。若發現有抄襲或侵害他人著作權之嫌，願意取消得獎資格，並立即繳回領取之稿費及獎狀，一切法律責任由本人自負，如因此造成教育部、國家教育研究院或基於其授權而使用本作品之第三人之損害，願負賠償責任。</w:t>
      </w:r>
    </w:p>
    <w:p w:rsidR="00C473A1" w:rsidRPr="001E2D7A" w:rsidRDefault="00C473A1" w:rsidP="00836FE0">
      <w:pPr>
        <w:widowControl/>
        <w:numPr>
          <w:ilvl w:val="0"/>
          <w:numId w:val="27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0"/>
          <w:szCs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本人同意本作品全部內容授權刊登於【品德教育資源網】，提供各級機關、學校或社會大眾線上檢索、閱讀、列印等，得不限時間與地域，為教育、學術研究或其他非屬營利之目的利用。</w:t>
      </w:r>
    </w:p>
    <w:p w:rsidR="00C473A1" w:rsidRPr="001E2D7A" w:rsidRDefault="00C473A1" w:rsidP="00836FE0">
      <w:pPr>
        <w:widowControl/>
        <w:numPr>
          <w:ilvl w:val="0"/>
          <w:numId w:val="27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0"/>
          <w:szCs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本人並授權教育部及貴院得於不破壞著作原意之範圍內，修改本作品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(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或建議作者酌修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)</w:t>
      </w: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，並得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於電子媒體或紙本刊載或出版發行，但不須另外支付稿酬。</w:t>
      </w:r>
    </w:p>
    <w:p w:rsidR="00C473A1" w:rsidRPr="001E2D7A" w:rsidRDefault="00C473A1" w:rsidP="00836FE0">
      <w:pPr>
        <w:widowControl/>
        <w:numPr>
          <w:ilvl w:val="0"/>
          <w:numId w:val="27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除以上授權內容外，本人並同意教育部及貴院得行使本作品之所有著作財產權，並得改作、基於本作品而創作衍生著作、翻譯、改編為動畫、影片、漫畫或其他不同形式之著作。惟本人仍享有著作人格權，並得於個人著作、演說、網站、或教學使用此篇著作中之全部或部分內容。</w:t>
      </w:r>
    </w:p>
    <w:p w:rsidR="00C473A1" w:rsidRPr="001E2D7A" w:rsidRDefault="00C473A1" w:rsidP="00836FE0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我已詳閱以上內容，並同意遵守所有規定。</w:t>
      </w:r>
      <w:r w:rsidRPr="001E2D7A">
        <w:rPr>
          <w:rFonts w:ascii="標楷體" w:eastAsia="標楷體" w:hAnsi="標楷體"/>
          <w:color w:val="2A2A2A"/>
          <w:kern w:val="0"/>
        </w:rPr>
        <w:t> </w:t>
      </w:r>
    </w:p>
    <w:p w:rsidR="00C473A1" w:rsidRPr="001E2D7A" w:rsidRDefault="00C473A1" w:rsidP="00836FE0">
      <w:pPr>
        <w:widowControl/>
        <w:spacing w:line="440" w:lineRule="exact"/>
        <w:ind w:left="482" w:right="641"/>
        <w:jc w:val="center"/>
        <w:rPr>
          <w:rFonts w:ascii="標楷體" w:eastAsia="標楷體" w:hAnsi="標楷體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第一作者姓名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/</w:t>
      </w: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身份證字號：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___________________________</w:t>
      </w:r>
    </w:p>
    <w:p w:rsidR="00C473A1" w:rsidRPr="001E2D7A" w:rsidRDefault="00C473A1" w:rsidP="00836FE0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第二作者姓名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/</w:t>
      </w: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身份證字號：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___________________________</w:t>
      </w:r>
    </w:p>
    <w:p w:rsidR="00C473A1" w:rsidRPr="001E2D7A" w:rsidRDefault="00C473A1" w:rsidP="00836FE0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中　　華　　民　　國　　年　　月　　日</w:t>
      </w:r>
    </w:p>
    <w:p w:rsidR="00C473A1" w:rsidRPr="004E1F66" w:rsidRDefault="00C473A1" w:rsidP="00836FE0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4E1F66">
        <w:rPr>
          <w:rFonts w:ascii="標楷體" w:eastAsia="標楷體" w:hAnsi="標楷體" w:hint="eastAsia"/>
          <w:b/>
          <w:sz w:val="36"/>
          <w:szCs w:val="36"/>
        </w:rPr>
        <w:t>國家教育研究院</w:t>
      </w:r>
      <w:r>
        <w:rPr>
          <w:rFonts w:ascii="標楷體" w:eastAsia="標楷體" w:hAnsi="標楷體" w:hint="eastAsia"/>
          <w:b/>
          <w:sz w:val="36"/>
          <w:szCs w:val="36"/>
        </w:rPr>
        <w:t>收</w:t>
      </w:r>
      <w:r w:rsidRPr="00D01F18">
        <w:rPr>
          <w:rFonts w:ascii="標楷體" w:eastAsia="標楷體" w:hAnsi="標楷體" w:hint="eastAsia"/>
          <w:b/>
          <w:sz w:val="36"/>
          <w:szCs w:val="36"/>
        </w:rPr>
        <w:t>據</w:t>
      </w:r>
      <w:r w:rsidRPr="004E1F6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附件五</w:t>
      </w:r>
    </w:p>
    <w:p w:rsidR="00C473A1" w:rsidRPr="008715D0" w:rsidRDefault="00C473A1" w:rsidP="00836FE0">
      <w:pPr>
        <w:spacing w:line="420" w:lineRule="exact"/>
        <w:jc w:val="center"/>
        <w:rPr>
          <w:rFonts w:ascii="標楷體" w:eastAsia="標楷體" w:hAnsi="標楷體"/>
          <w:b/>
        </w:rPr>
      </w:pPr>
      <w:r w:rsidRPr="008715D0">
        <w:rPr>
          <w:rFonts w:ascii="標楷體" w:eastAsia="標楷體" w:hAnsi="標楷體" w:cs="Tahoma"/>
          <w:color w:val="2A2A2A"/>
          <w:kern w:val="0"/>
        </w:rPr>
        <w:t>(</w:t>
      </w:r>
      <w:r w:rsidRPr="008715D0">
        <w:rPr>
          <w:rFonts w:ascii="標楷體" w:eastAsia="標楷體" w:hAnsi="標楷體" w:cs="Tahoma" w:hint="eastAsia"/>
          <w:color w:val="2A2A2A"/>
          <w:kern w:val="0"/>
        </w:rPr>
        <w:t>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 w:rsidRPr="008715D0">
        <w:rPr>
          <w:rFonts w:ascii="標楷體" w:eastAsia="標楷體" w:hAnsi="標楷體" w:cs="Tahoma" w:hint="eastAsia"/>
          <w:color w:val="2A2A2A"/>
          <w:kern w:val="0"/>
        </w:rPr>
        <w:t>列印紙本回傳使用</w:t>
      </w:r>
      <w:r w:rsidRPr="008715D0">
        <w:rPr>
          <w:rFonts w:ascii="標楷體" w:eastAsia="標楷體" w:hAnsi="標楷體" w:cs="Tahoma"/>
          <w:color w:val="2A2A2A"/>
          <w:kern w:val="0"/>
        </w:rPr>
        <w:t>)</w:t>
      </w:r>
    </w:p>
    <w:p w:rsidR="00C473A1" w:rsidRPr="008715D0" w:rsidRDefault="00C473A1" w:rsidP="00836FE0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茲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收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到（報銷憑證用）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品德教育資源網第</w:t>
      </w:r>
      <w:r>
        <w:rPr>
          <w:rFonts w:ascii="標楷體" w:eastAsia="標楷體" w:hAnsi="標楷體"/>
          <w:sz w:val="28"/>
          <w:szCs w:val="28"/>
        </w:rPr>
        <w:t>7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費用名稱：稿費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額：新台幣</w:t>
      </w:r>
      <w:r w:rsidRPr="008715D0">
        <w:rPr>
          <w:rFonts w:ascii="標楷體" w:eastAsia="標楷體" w:hAnsi="標楷體"/>
          <w:sz w:val="28"/>
          <w:szCs w:val="28"/>
        </w:rPr>
        <w:t xml:space="preserve">          </w:t>
      </w:r>
      <w:r w:rsidRPr="008715D0">
        <w:rPr>
          <w:rFonts w:ascii="標楷體" w:eastAsia="標楷體" w:hAnsi="標楷體" w:hint="eastAsia"/>
          <w:sz w:val="28"/>
          <w:szCs w:val="28"/>
        </w:rPr>
        <w:t>元整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款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人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：</w:t>
      </w:r>
      <w:r w:rsidRPr="008715D0">
        <w:rPr>
          <w:rFonts w:ascii="標楷體" w:eastAsia="標楷體" w:hAnsi="標楷體"/>
          <w:sz w:val="28"/>
          <w:szCs w:val="28"/>
        </w:rPr>
        <w:t xml:space="preserve">                </w:t>
      </w:r>
      <w:r w:rsidRPr="008715D0">
        <w:rPr>
          <w:rFonts w:ascii="標楷體" w:eastAsia="標楷體" w:hAnsi="標楷體" w:hint="eastAsia"/>
          <w:sz w:val="28"/>
          <w:szCs w:val="28"/>
        </w:rPr>
        <w:t>（得獎作者請簽名）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【本學生身分無匯款帳號，請匯入以下家長帳號】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局</w:t>
      </w:r>
      <w:r w:rsidRPr="008715D0">
        <w:rPr>
          <w:rFonts w:ascii="標楷體" w:eastAsia="標楷體" w:hAnsi="標楷體"/>
          <w:sz w:val="28"/>
          <w:szCs w:val="28"/>
        </w:rPr>
        <w:t>(</w:t>
      </w:r>
      <w:r w:rsidRPr="008715D0">
        <w:rPr>
          <w:rFonts w:ascii="標楷體" w:eastAsia="標楷體" w:hAnsi="標楷體" w:hint="eastAsia"/>
          <w:sz w:val="28"/>
          <w:szCs w:val="28"/>
        </w:rPr>
        <w:t>行</w:t>
      </w:r>
      <w:r w:rsidRPr="008715D0">
        <w:rPr>
          <w:rFonts w:ascii="標楷體" w:eastAsia="標楷體" w:hAnsi="標楷體"/>
          <w:sz w:val="28"/>
          <w:szCs w:val="28"/>
        </w:rPr>
        <w:t>)</w:t>
      </w:r>
      <w:r w:rsidRPr="008715D0">
        <w:rPr>
          <w:rFonts w:ascii="標楷體" w:eastAsia="標楷體" w:hAnsi="標楷體" w:hint="eastAsia"/>
          <w:sz w:val="28"/>
          <w:szCs w:val="28"/>
        </w:rPr>
        <w:t>號：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/>
          <w:sz w:val="28"/>
          <w:szCs w:val="28"/>
        </w:rPr>
        <w:tab/>
      </w:r>
      <w:r w:rsidRPr="008715D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715D0">
        <w:rPr>
          <w:rFonts w:ascii="標楷體" w:eastAsia="標楷體" w:hAnsi="標楷體"/>
          <w:sz w:val="28"/>
          <w:szCs w:val="28"/>
        </w:rPr>
        <w:t xml:space="preserve">                         </w:t>
      </w:r>
      <w:r w:rsidRPr="008715D0">
        <w:rPr>
          <w:rFonts w:ascii="標楷體" w:eastAsia="標楷體" w:hAnsi="標楷體" w:hint="eastAsia"/>
          <w:sz w:val="28"/>
          <w:szCs w:val="28"/>
        </w:rPr>
        <w:t>帳號：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473A1" w:rsidRPr="008715D0" w:rsidRDefault="00C473A1" w:rsidP="00836FE0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中華民國</w:t>
      </w:r>
      <w:r w:rsidRPr="008715D0">
        <w:rPr>
          <w:rFonts w:ascii="標楷體" w:eastAsia="標楷體" w:hAnsi="標楷體"/>
          <w:sz w:val="28"/>
          <w:szCs w:val="28"/>
        </w:rPr>
        <w:t xml:space="preserve">   10</w:t>
      </w:r>
      <w:r>
        <w:rPr>
          <w:rFonts w:ascii="標楷體" w:eastAsia="標楷體" w:hAnsi="標楷體"/>
          <w:sz w:val="28"/>
          <w:szCs w:val="28"/>
        </w:rPr>
        <w:t>2</w:t>
      </w:r>
      <w:r w:rsidRPr="008715D0">
        <w:rPr>
          <w:rFonts w:ascii="標楷體" w:eastAsia="標楷體" w:hAnsi="標楷體" w:hint="eastAsia"/>
          <w:sz w:val="28"/>
          <w:szCs w:val="28"/>
        </w:rPr>
        <w:t>年</w:t>
      </w:r>
      <w:r w:rsidRPr="008715D0">
        <w:rPr>
          <w:rFonts w:ascii="標楷體" w:eastAsia="標楷體" w:hAnsi="標楷體"/>
          <w:sz w:val="28"/>
          <w:szCs w:val="28"/>
        </w:rPr>
        <w:t xml:space="preserve">   </w:t>
      </w:r>
      <w:r w:rsidRPr="008715D0">
        <w:rPr>
          <w:rFonts w:ascii="標楷體" w:eastAsia="標楷體" w:hAnsi="標楷體" w:hint="eastAsia"/>
          <w:sz w:val="28"/>
          <w:szCs w:val="28"/>
        </w:rPr>
        <w:t>月</w:t>
      </w:r>
      <w:r w:rsidRPr="008715D0">
        <w:rPr>
          <w:rFonts w:ascii="標楷體" w:eastAsia="標楷體" w:hAnsi="標楷體"/>
          <w:sz w:val="28"/>
          <w:szCs w:val="28"/>
        </w:rPr>
        <w:t xml:space="preserve">   </w:t>
      </w:r>
      <w:r w:rsidRPr="008715D0">
        <w:rPr>
          <w:rFonts w:ascii="標楷體" w:eastAsia="標楷體" w:hAnsi="標楷體" w:hint="eastAsia"/>
          <w:sz w:val="28"/>
          <w:szCs w:val="28"/>
        </w:rPr>
        <w:t>日</w:t>
      </w:r>
    </w:p>
    <w:p w:rsidR="00C473A1" w:rsidRPr="008715D0" w:rsidRDefault="00C473A1" w:rsidP="00836FE0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/>
          <w:sz w:val="28"/>
          <w:szCs w:val="28"/>
        </w:rPr>
        <w:t>___________________________________________________</w:t>
      </w:r>
      <w:r>
        <w:rPr>
          <w:rFonts w:ascii="標楷體" w:eastAsia="標楷體" w:hAnsi="標楷體"/>
          <w:sz w:val="28"/>
          <w:szCs w:val="28"/>
        </w:rPr>
        <w:t>________</w:t>
      </w:r>
    </w:p>
    <w:p w:rsidR="00C473A1" w:rsidRPr="008715D0" w:rsidRDefault="00C473A1" w:rsidP="00836FE0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國家教育研究院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D01F18">
        <w:rPr>
          <w:rFonts w:ascii="標楷體" w:eastAsia="標楷體" w:hAnsi="標楷體" w:hint="eastAsia"/>
          <w:sz w:val="28"/>
          <w:szCs w:val="28"/>
        </w:rPr>
        <w:t>據</w:t>
      </w:r>
    </w:p>
    <w:p w:rsidR="00C473A1" w:rsidRPr="008715D0" w:rsidRDefault="00C473A1" w:rsidP="00836FE0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（出納存查用）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計畫名稱：品德教育資源網第</w:t>
      </w:r>
      <w:r>
        <w:rPr>
          <w:rFonts w:ascii="標楷體" w:eastAsia="標楷體" w:hAnsi="標楷體"/>
          <w:sz w:val="28"/>
          <w:szCs w:val="28"/>
        </w:rPr>
        <w:t>7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費用名稱：稿費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額：新台幣</w:t>
      </w:r>
      <w:r w:rsidRPr="008715D0">
        <w:rPr>
          <w:rFonts w:ascii="標楷體" w:eastAsia="標楷體" w:hAnsi="標楷體"/>
          <w:sz w:val="28"/>
          <w:szCs w:val="28"/>
        </w:rPr>
        <w:t xml:space="preserve">         </w:t>
      </w:r>
      <w:r w:rsidRPr="008715D0">
        <w:rPr>
          <w:rFonts w:ascii="標楷體" w:eastAsia="標楷體" w:hAnsi="標楷體" w:hint="eastAsia"/>
          <w:sz w:val="28"/>
          <w:szCs w:val="28"/>
        </w:rPr>
        <w:t>元整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款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人：</w:t>
      </w:r>
      <w:r w:rsidRPr="008715D0">
        <w:rPr>
          <w:rFonts w:ascii="標楷體" w:eastAsia="標楷體" w:hAnsi="標楷體"/>
          <w:sz w:val="28"/>
          <w:szCs w:val="28"/>
        </w:rPr>
        <w:t xml:space="preserve">                    </w:t>
      </w:r>
      <w:r w:rsidRPr="008715D0">
        <w:rPr>
          <w:rFonts w:ascii="標楷體" w:eastAsia="標楷體" w:hAnsi="標楷體" w:hint="eastAsia"/>
          <w:sz w:val="28"/>
          <w:szCs w:val="28"/>
        </w:rPr>
        <w:t>（得獎作者請簽名）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715D0">
        <w:rPr>
          <w:rFonts w:ascii="標楷體" w:eastAsia="標楷體" w:hAnsi="標楷體" w:hint="eastAsia"/>
          <w:sz w:val="28"/>
          <w:szCs w:val="28"/>
        </w:rPr>
        <w:t>學生身分無匯款帳號，請匯入以下家長帳號】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局</w:t>
      </w:r>
      <w:r w:rsidRPr="008715D0">
        <w:rPr>
          <w:rFonts w:ascii="標楷體" w:eastAsia="標楷體" w:hAnsi="標楷體"/>
          <w:sz w:val="28"/>
          <w:szCs w:val="28"/>
        </w:rPr>
        <w:t>(</w:t>
      </w:r>
      <w:r w:rsidRPr="008715D0">
        <w:rPr>
          <w:rFonts w:ascii="標楷體" w:eastAsia="標楷體" w:hAnsi="標楷體" w:hint="eastAsia"/>
          <w:sz w:val="28"/>
          <w:szCs w:val="28"/>
        </w:rPr>
        <w:t>行</w:t>
      </w:r>
      <w:r w:rsidRPr="008715D0">
        <w:rPr>
          <w:rFonts w:ascii="標楷體" w:eastAsia="標楷體" w:hAnsi="標楷體"/>
          <w:sz w:val="28"/>
          <w:szCs w:val="28"/>
        </w:rPr>
        <w:t>)</w:t>
      </w:r>
      <w:r w:rsidRPr="008715D0">
        <w:rPr>
          <w:rFonts w:ascii="標楷體" w:eastAsia="標楷體" w:hAnsi="標楷體" w:hint="eastAsia"/>
          <w:sz w:val="28"/>
          <w:szCs w:val="28"/>
        </w:rPr>
        <w:t>號：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/>
          <w:sz w:val="28"/>
          <w:szCs w:val="28"/>
        </w:rPr>
        <w:tab/>
      </w:r>
      <w:r w:rsidRPr="008715D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715D0">
        <w:rPr>
          <w:rFonts w:ascii="標楷體" w:eastAsia="標楷體" w:hAnsi="標楷體"/>
          <w:sz w:val="28"/>
          <w:szCs w:val="28"/>
        </w:rPr>
        <w:t xml:space="preserve">                         </w:t>
      </w:r>
      <w:r w:rsidRPr="008715D0">
        <w:rPr>
          <w:rFonts w:ascii="標楷體" w:eastAsia="標楷體" w:hAnsi="標楷體" w:hint="eastAsia"/>
          <w:sz w:val="28"/>
          <w:szCs w:val="28"/>
        </w:rPr>
        <w:t>帳號：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473A1" w:rsidRPr="008715D0" w:rsidRDefault="00C473A1" w:rsidP="00836F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473A1" w:rsidRPr="008715D0" w:rsidRDefault="00C473A1" w:rsidP="00836FE0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中華民國</w:t>
      </w:r>
      <w:r w:rsidRPr="008715D0">
        <w:rPr>
          <w:rFonts w:ascii="標楷體" w:eastAsia="標楷體" w:hAnsi="標楷體"/>
          <w:sz w:val="28"/>
          <w:szCs w:val="28"/>
        </w:rPr>
        <w:t xml:space="preserve">  10</w:t>
      </w:r>
      <w:r>
        <w:rPr>
          <w:rFonts w:ascii="標楷體" w:eastAsia="標楷體" w:hAnsi="標楷體"/>
          <w:sz w:val="28"/>
          <w:szCs w:val="28"/>
        </w:rPr>
        <w:t>2</w:t>
      </w:r>
      <w:r w:rsidRPr="008715D0">
        <w:rPr>
          <w:rFonts w:ascii="標楷體" w:eastAsia="標楷體" w:hAnsi="標楷體"/>
          <w:sz w:val="28"/>
          <w:szCs w:val="28"/>
        </w:rPr>
        <w:t xml:space="preserve"> </w:t>
      </w:r>
      <w:r w:rsidRPr="008715D0">
        <w:rPr>
          <w:rFonts w:ascii="標楷體" w:eastAsia="標楷體" w:hAnsi="標楷體" w:hint="eastAsia"/>
          <w:sz w:val="28"/>
          <w:szCs w:val="28"/>
        </w:rPr>
        <w:t>年</w:t>
      </w:r>
      <w:r w:rsidRPr="008715D0">
        <w:rPr>
          <w:rFonts w:ascii="標楷體" w:eastAsia="標楷體" w:hAnsi="標楷體"/>
          <w:sz w:val="28"/>
          <w:szCs w:val="28"/>
        </w:rPr>
        <w:t xml:space="preserve">   </w:t>
      </w:r>
      <w:r w:rsidRPr="008715D0">
        <w:rPr>
          <w:rFonts w:ascii="標楷體" w:eastAsia="標楷體" w:hAnsi="標楷體" w:hint="eastAsia"/>
          <w:sz w:val="28"/>
          <w:szCs w:val="28"/>
        </w:rPr>
        <w:t>月</w:t>
      </w:r>
      <w:r w:rsidRPr="008715D0">
        <w:rPr>
          <w:rFonts w:ascii="標楷體" w:eastAsia="標楷體" w:hAnsi="標楷體"/>
          <w:sz w:val="28"/>
          <w:szCs w:val="28"/>
        </w:rPr>
        <w:t xml:space="preserve">   </w:t>
      </w:r>
      <w:r w:rsidRPr="008715D0">
        <w:rPr>
          <w:rFonts w:ascii="標楷體" w:eastAsia="標楷體" w:hAnsi="標楷體" w:hint="eastAsia"/>
          <w:sz w:val="28"/>
          <w:szCs w:val="28"/>
        </w:rPr>
        <w:t>日</w:t>
      </w:r>
    </w:p>
    <w:p w:rsidR="00C473A1" w:rsidRDefault="00C473A1" w:rsidP="00836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73A1" w:rsidRPr="007E1C5C" w:rsidRDefault="00C473A1" w:rsidP="007E1C5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/>
          <w:sz w:val="28"/>
          <w:szCs w:val="28"/>
        </w:rPr>
        <w:t>*</w:t>
      </w:r>
      <w:r w:rsidRPr="008715D0">
        <w:rPr>
          <w:rFonts w:ascii="標楷體" w:eastAsia="標楷體" w:hAnsi="標楷體" w:hint="eastAsia"/>
          <w:sz w:val="28"/>
          <w:szCs w:val="28"/>
        </w:rPr>
        <w:t>連絡電話或</w:t>
      </w:r>
      <w:r w:rsidRPr="008715D0">
        <w:rPr>
          <w:rFonts w:ascii="標楷體" w:eastAsia="標楷體" w:hAnsi="標楷體"/>
          <w:sz w:val="28"/>
          <w:szCs w:val="28"/>
        </w:rPr>
        <w:t>email</w:t>
      </w:r>
      <w:r w:rsidRPr="008715D0">
        <w:rPr>
          <w:rFonts w:ascii="標楷體" w:eastAsia="標楷體" w:hAnsi="標楷體" w:hint="eastAsia"/>
          <w:sz w:val="28"/>
          <w:szCs w:val="28"/>
        </w:rPr>
        <w:t>：</w:t>
      </w:r>
    </w:p>
    <w:sectPr w:rsidR="00C473A1" w:rsidRPr="007E1C5C" w:rsidSect="008470C8">
      <w:footerReference w:type="even" r:id="rId8"/>
      <w:footerReference w:type="default" r:id="rId9"/>
      <w:pgSz w:w="11906" w:h="16838"/>
      <w:pgMar w:top="624" w:right="1247" w:bottom="73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A1" w:rsidRDefault="00C473A1" w:rsidP="000B1B21">
      <w:r>
        <w:separator/>
      </w:r>
    </w:p>
  </w:endnote>
  <w:endnote w:type="continuationSeparator" w:id="0">
    <w:p w:rsidR="00C473A1" w:rsidRDefault="00C473A1" w:rsidP="000B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?`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A1" w:rsidRDefault="00C473A1" w:rsidP="00D034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A1" w:rsidRDefault="00C473A1" w:rsidP="00501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3A1" w:rsidRDefault="00C473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A1" w:rsidRDefault="00C473A1" w:rsidP="00501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473A1" w:rsidRDefault="00C47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A1" w:rsidRDefault="00C473A1" w:rsidP="000B1B21">
      <w:r>
        <w:separator/>
      </w:r>
    </w:p>
  </w:footnote>
  <w:footnote w:type="continuationSeparator" w:id="0">
    <w:p w:rsidR="00C473A1" w:rsidRDefault="00C473A1" w:rsidP="000B1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13A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5114F"/>
    <w:multiLevelType w:val="hybridMultilevel"/>
    <w:tmpl w:val="580E7F0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DC0222"/>
    <w:multiLevelType w:val="hybridMultilevel"/>
    <w:tmpl w:val="1F6239B8"/>
    <w:lvl w:ilvl="0" w:tplc="F6D855C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7E05B82"/>
    <w:multiLevelType w:val="hybridMultilevel"/>
    <w:tmpl w:val="11B011FE"/>
    <w:lvl w:ilvl="0" w:tplc="04090019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1464A5"/>
    <w:multiLevelType w:val="hybridMultilevel"/>
    <w:tmpl w:val="80720018"/>
    <w:lvl w:ilvl="0" w:tplc="493846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E923808"/>
    <w:multiLevelType w:val="hybridMultilevel"/>
    <w:tmpl w:val="D9E0293A"/>
    <w:lvl w:ilvl="0" w:tplc="8CE23ABE">
      <w:start w:val="1"/>
      <w:numFmt w:val="taiwaneseCountingThousand"/>
      <w:lvlText w:val="%1、"/>
      <w:lvlJc w:val="left"/>
      <w:pPr>
        <w:ind w:left="867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  <w:rPr>
        <w:rFonts w:cs="Times New Roman"/>
      </w:rPr>
    </w:lvl>
  </w:abstractNum>
  <w:abstractNum w:abstractNumId="6">
    <w:nsid w:val="0EF16ADE"/>
    <w:multiLevelType w:val="hybridMultilevel"/>
    <w:tmpl w:val="A4E8F98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B2364D"/>
    <w:multiLevelType w:val="hybridMultilevel"/>
    <w:tmpl w:val="366AD6EC"/>
    <w:lvl w:ilvl="0" w:tplc="FC887E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61B4B59"/>
    <w:multiLevelType w:val="hybridMultilevel"/>
    <w:tmpl w:val="75247DAA"/>
    <w:lvl w:ilvl="0" w:tplc="71925F6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92731DF"/>
    <w:multiLevelType w:val="hybridMultilevel"/>
    <w:tmpl w:val="EA963B82"/>
    <w:lvl w:ilvl="0" w:tplc="8D22D8DC">
      <w:start w:val="1"/>
      <w:numFmt w:val="taiwaneseCountingThousand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C8C6F7E"/>
    <w:multiLevelType w:val="hybridMultilevel"/>
    <w:tmpl w:val="845EAB20"/>
    <w:lvl w:ilvl="0" w:tplc="6BDC4A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53755B"/>
    <w:multiLevelType w:val="hybridMultilevel"/>
    <w:tmpl w:val="C872330C"/>
    <w:lvl w:ilvl="0" w:tplc="4926B95C">
      <w:start w:val="1"/>
      <w:numFmt w:val="taiwaneseCountingThousand"/>
      <w:lvlText w:val="(%1)"/>
      <w:lvlJc w:val="left"/>
      <w:pPr>
        <w:ind w:left="1215" w:hanging="495"/>
      </w:pPr>
      <w:rPr>
        <w:rFonts w:cs="Times New Roman" w:hint="default"/>
      </w:rPr>
    </w:lvl>
    <w:lvl w:ilvl="1" w:tplc="DAEAF4BC">
      <w:start w:val="2"/>
      <w:numFmt w:val="taiwaneseCountingThousand"/>
      <w:lvlText w:val="%2、"/>
      <w:lvlJc w:val="left"/>
      <w:pPr>
        <w:ind w:left="1430" w:hanging="720"/>
      </w:pPr>
      <w:rPr>
        <w:rFonts w:cs="Times New Roman" w:hint="default"/>
        <w:color w:val="auto"/>
        <w:sz w:val="24"/>
        <w:szCs w:val="24"/>
      </w:rPr>
    </w:lvl>
    <w:lvl w:ilvl="2" w:tplc="A342A23A">
      <w:start w:val="1"/>
      <w:numFmt w:val="taiwaneseCountingThousand"/>
      <w:lvlText w:val="(%3)"/>
      <w:lvlJc w:val="left"/>
      <w:pPr>
        <w:ind w:left="2175" w:hanging="49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28CA7FF3"/>
    <w:multiLevelType w:val="hybridMultilevel"/>
    <w:tmpl w:val="D3AC10D0"/>
    <w:lvl w:ilvl="0" w:tplc="8E2482C6">
      <w:start w:val="1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BF76C83"/>
    <w:multiLevelType w:val="hybridMultilevel"/>
    <w:tmpl w:val="4EA0D1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CD653B"/>
    <w:multiLevelType w:val="hybridMultilevel"/>
    <w:tmpl w:val="C922C148"/>
    <w:lvl w:ilvl="0" w:tplc="64CC6F8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0BE26CE"/>
    <w:multiLevelType w:val="hybridMultilevel"/>
    <w:tmpl w:val="3762157C"/>
    <w:lvl w:ilvl="0" w:tplc="75FE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187572A"/>
    <w:multiLevelType w:val="hybridMultilevel"/>
    <w:tmpl w:val="F9A4B982"/>
    <w:lvl w:ilvl="0" w:tplc="47028B86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755796F"/>
    <w:multiLevelType w:val="hybridMultilevel"/>
    <w:tmpl w:val="D0DC3388"/>
    <w:lvl w:ilvl="0" w:tplc="74B60130">
      <w:start w:val="1"/>
      <w:numFmt w:val="taiwaneseCountingThousand"/>
      <w:lvlText w:val="%1、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>
    <w:nsid w:val="37C83434"/>
    <w:multiLevelType w:val="hybridMultilevel"/>
    <w:tmpl w:val="41D01EAA"/>
    <w:lvl w:ilvl="0" w:tplc="432A0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023C9B"/>
    <w:multiLevelType w:val="hybridMultilevel"/>
    <w:tmpl w:val="249A9AEC"/>
    <w:lvl w:ilvl="0" w:tplc="9E4EA262">
      <w:start w:val="1"/>
      <w:numFmt w:val="taiwaneseCountingThousand"/>
      <w:lvlText w:val="%1、"/>
      <w:lvlJc w:val="left"/>
      <w:pPr>
        <w:ind w:left="1172" w:hanging="6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0">
    <w:nsid w:val="3CB35CDD"/>
    <w:multiLevelType w:val="hybridMultilevel"/>
    <w:tmpl w:val="C4A44AD6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EC5820"/>
    <w:multiLevelType w:val="hybridMultilevel"/>
    <w:tmpl w:val="D9E0293A"/>
    <w:lvl w:ilvl="0" w:tplc="8CE23ABE">
      <w:start w:val="1"/>
      <w:numFmt w:val="taiwaneseCountingThousand"/>
      <w:lvlText w:val="%1、"/>
      <w:lvlJc w:val="left"/>
      <w:pPr>
        <w:ind w:left="867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  <w:rPr>
        <w:rFonts w:cs="Times New Roman"/>
      </w:rPr>
    </w:lvl>
  </w:abstractNum>
  <w:abstractNum w:abstractNumId="22">
    <w:nsid w:val="3EDB204B"/>
    <w:multiLevelType w:val="hybridMultilevel"/>
    <w:tmpl w:val="BEE4D6DC"/>
    <w:lvl w:ilvl="0" w:tplc="5F0EFD8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FAA12EE"/>
    <w:multiLevelType w:val="hybridMultilevel"/>
    <w:tmpl w:val="BB7AE83E"/>
    <w:lvl w:ilvl="0" w:tplc="0A360AD4">
      <w:start w:val="1"/>
      <w:numFmt w:val="taiwaneseCountingThousand"/>
      <w:lvlText w:val="%1、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4">
    <w:nsid w:val="48052F81"/>
    <w:multiLevelType w:val="hybridMultilevel"/>
    <w:tmpl w:val="9A8438C4"/>
    <w:lvl w:ilvl="0" w:tplc="030C26EC">
      <w:start w:val="1"/>
      <w:numFmt w:val="taiwaneseCountingThousand"/>
      <w:lvlText w:val="%1、"/>
      <w:lvlJc w:val="left"/>
      <w:pPr>
        <w:ind w:left="1410" w:hanging="45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54DE14D7"/>
    <w:multiLevelType w:val="hybridMultilevel"/>
    <w:tmpl w:val="4B86C39A"/>
    <w:lvl w:ilvl="0" w:tplc="7B6653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99E4386"/>
    <w:multiLevelType w:val="hybridMultilevel"/>
    <w:tmpl w:val="4A3EC17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60C11CD3"/>
    <w:multiLevelType w:val="hybridMultilevel"/>
    <w:tmpl w:val="6D04B300"/>
    <w:lvl w:ilvl="0" w:tplc="8A6496C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84866AD"/>
    <w:multiLevelType w:val="hybridMultilevel"/>
    <w:tmpl w:val="404625C8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1B239D"/>
    <w:multiLevelType w:val="hybridMultilevel"/>
    <w:tmpl w:val="3588F6FE"/>
    <w:lvl w:ilvl="0" w:tplc="7644A832">
      <w:start w:val="1"/>
      <w:numFmt w:val="taiwaneseCountingThousand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DD67FDE"/>
    <w:multiLevelType w:val="hybridMultilevel"/>
    <w:tmpl w:val="D46E2808"/>
    <w:lvl w:ilvl="0" w:tplc="07D0321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0900B78"/>
    <w:multiLevelType w:val="hybridMultilevel"/>
    <w:tmpl w:val="DAFED448"/>
    <w:lvl w:ilvl="0" w:tplc="5F001F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/>
        <w:strike w:val="0"/>
        <w:dstrike w:val="0"/>
        <w:sz w:val="32"/>
        <w:szCs w:val="32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rFonts w:cs="Times New Roman" w:hint="eastAsia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7096DEE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085DD6"/>
    <w:multiLevelType w:val="hybridMultilevel"/>
    <w:tmpl w:val="D35E5F20"/>
    <w:lvl w:ilvl="0" w:tplc="E4845B5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8"/>
  </w:num>
  <w:num w:numId="5">
    <w:abstractNumId w:val="36"/>
  </w:num>
  <w:num w:numId="6">
    <w:abstractNumId w:val="10"/>
  </w:num>
  <w:num w:numId="7">
    <w:abstractNumId w:val="25"/>
  </w:num>
  <w:num w:numId="8">
    <w:abstractNumId w:val="28"/>
  </w:num>
  <w:num w:numId="9">
    <w:abstractNumId w:val="31"/>
  </w:num>
  <w:num w:numId="10">
    <w:abstractNumId w:val="15"/>
  </w:num>
  <w:num w:numId="11">
    <w:abstractNumId w:val="14"/>
  </w:num>
  <w:num w:numId="12">
    <w:abstractNumId w:val="5"/>
  </w:num>
  <w:num w:numId="13">
    <w:abstractNumId w:val="23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4"/>
  </w:num>
  <w:num w:numId="20">
    <w:abstractNumId w:val="12"/>
  </w:num>
  <w:num w:numId="21">
    <w:abstractNumId w:val="0"/>
  </w:num>
  <w:num w:numId="22">
    <w:abstractNumId w:val="32"/>
  </w:num>
  <w:num w:numId="23">
    <w:abstractNumId w:val="4"/>
  </w:num>
  <w:num w:numId="24">
    <w:abstractNumId w:val="33"/>
  </w:num>
  <w:num w:numId="25">
    <w:abstractNumId w:val="27"/>
  </w:num>
  <w:num w:numId="26">
    <w:abstractNumId w:val="1"/>
  </w:num>
  <w:num w:numId="27">
    <w:abstractNumId w:val="19"/>
  </w:num>
  <w:num w:numId="28">
    <w:abstractNumId w:val="21"/>
  </w:num>
  <w:num w:numId="29">
    <w:abstractNumId w:val="30"/>
  </w:num>
  <w:num w:numId="30">
    <w:abstractNumId w:val="2"/>
  </w:num>
  <w:num w:numId="31">
    <w:abstractNumId w:val="11"/>
  </w:num>
  <w:num w:numId="32">
    <w:abstractNumId w:val="20"/>
  </w:num>
  <w:num w:numId="33">
    <w:abstractNumId w:val="9"/>
  </w:num>
  <w:num w:numId="34">
    <w:abstractNumId w:val="24"/>
  </w:num>
  <w:num w:numId="35">
    <w:abstractNumId w:val="7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B21"/>
    <w:rsid w:val="0000310C"/>
    <w:rsid w:val="00011BE0"/>
    <w:rsid w:val="0002147C"/>
    <w:rsid w:val="000245C9"/>
    <w:rsid w:val="0002656D"/>
    <w:rsid w:val="00031CFD"/>
    <w:rsid w:val="00033CAF"/>
    <w:rsid w:val="00036CAE"/>
    <w:rsid w:val="000450EE"/>
    <w:rsid w:val="0005061C"/>
    <w:rsid w:val="00050C19"/>
    <w:rsid w:val="000553FC"/>
    <w:rsid w:val="000554BA"/>
    <w:rsid w:val="0006102F"/>
    <w:rsid w:val="0006127F"/>
    <w:rsid w:val="000619A0"/>
    <w:rsid w:val="0006597A"/>
    <w:rsid w:val="000719BC"/>
    <w:rsid w:val="000735F7"/>
    <w:rsid w:val="000740D9"/>
    <w:rsid w:val="00076FFE"/>
    <w:rsid w:val="000812DC"/>
    <w:rsid w:val="00084B4D"/>
    <w:rsid w:val="00086178"/>
    <w:rsid w:val="00086404"/>
    <w:rsid w:val="000A7F29"/>
    <w:rsid w:val="000B1B21"/>
    <w:rsid w:val="000B3C9F"/>
    <w:rsid w:val="000C1933"/>
    <w:rsid w:val="000C20E3"/>
    <w:rsid w:val="000C54E0"/>
    <w:rsid w:val="000D0973"/>
    <w:rsid w:val="000D2C09"/>
    <w:rsid w:val="000D5523"/>
    <w:rsid w:val="000D62C3"/>
    <w:rsid w:val="000E0F34"/>
    <w:rsid w:val="000E3FF1"/>
    <w:rsid w:val="000E6AA3"/>
    <w:rsid w:val="000F53E6"/>
    <w:rsid w:val="00107EF2"/>
    <w:rsid w:val="00111DC4"/>
    <w:rsid w:val="00113CD2"/>
    <w:rsid w:val="00117F17"/>
    <w:rsid w:val="0012324E"/>
    <w:rsid w:val="00126B25"/>
    <w:rsid w:val="00137FBE"/>
    <w:rsid w:val="00144CC4"/>
    <w:rsid w:val="00147847"/>
    <w:rsid w:val="0015124A"/>
    <w:rsid w:val="00155AF6"/>
    <w:rsid w:val="00161C4A"/>
    <w:rsid w:val="001679CF"/>
    <w:rsid w:val="00171B87"/>
    <w:rsid w:val="00171C55"/>
    <w:rsid w:val="00195048"/>
    <w:rsid w:val="001B39AA"/>
    <w:rsid w:val="001B6483"/>
    <w:rsid w:val="001C1A99"/>
    <w:rsid w:val="001C24E1"/>
    <w:rsid w:val="001D14DF"/>
    <w:rsid w:val="001D46D9"/>
    <w:rsid w:val="001D6D8F"/>
    <w:rsid w:val="001D72B7"/>
    <w:rsid w:val="001E2D7A"/>
    <w:rsid w:val="001F4325"/>
    <w:rsid w:val="0021099D"/>
    <w:rsid w:val="00212B86"/>
    <w:rsid w:val="00220B55"/>
    <w:rsid w:val="00226DF5"/>
    <w:rsid w:val="00242B1A"/>
    <w:rsid w:val="002455ED"/>
    <w:rsid w:val="0025308E"/>
    <w:rsid w:val="002673F7"/>
    <w:rsid w:val="0027563E"/>
    <w:rsid w:val="0028458A"/>
    <w:rsid w:val="00291C62"/>
    <w:rsid w:val="00292B24"/>
    <w:rsid w:val="00296052"/>
    <w:rsid w:val="002A0855"/>
    <w:rsid w:val="002A354E"/>
    <w:rsid w:val="002B185F"/>
    <w:rsid w:val="002B541A"/>
    <w:rsid w:val="002B580E"/>
    <w:rsid w:val="002B5FAE"/>
    <w:rsid w:val="002B62A0"/>
    <w:rsid w:val="002B6BB6"/>
    <w:rsid w:val="002C4CED"/>
    <w:rsid w:val="002C7FD4"/>
    <w:rsid w:val="002D5E91"/>
    <w:rsid w:val="002E2C05"/>
    <w:rsid w:val="002E3355"/>
    <w:rsid w:val="002E6F79"/>
    <w:rsid w:val="002E7A83"/>
    <w:rsid w:val="002F4422"/>
    <w:rsid w:val="002F5AAC"/>
    <w:rsid w:val="002F626A"/>
    <w:rsid w:val="002F6AB8"/>
    <w:rsid w:val="003108C6"/>
    <w:rsid w:val="00320784"/>
    <w:rsid w:val="003263DB"/>
    <w:rsid w:val="0032640F"/>
    <w:rsid w:val="003300D4"/>
    <w:rsid w:val="003313CE"/>
    <w:rsid w:val="003345B4"/>
    <w:rsid w:val="00335CE8"/>
    <w:rsid w:val="0035796A"/>
    <w:rsid w:val="0037059E"/>
    <w:rsid w:val="00377C06"/>
    <w:rsid w:val="0038300A"/>
    <w:rsid w:val="00384641"/>
    <w:rsid w:val="00387061"/>
    <w:rsid w:val="00394619"/>
    <w:rsid w:val="0039675B"/>
    <w:rsid w:val="003A3765"/>
    <w:rsid w:val="003B49E2"/>
    <w:rsid w:val="003B71AB"/>
    <w:rsid w:val="003C55EE"/>
    <w:rsid w:val="003C56B5"/>
    <w:rsid w:val="003D1FDA"/>
    <w:rsid w:val="003E0058"/>
    <w:rsid w:val="003E02FB"/>
    <w:rsid w:val="003E4991"/>
    <w:rsid w:val="003E4ED3"/>
    <w:rsid w:val="003F1FE3"/>
    <w:rsid w:val="003F4328"/>
    <w:rsid w:val="003F7447"/>
    <w:rsid w:val="003F7A97"/>
    <w:rsid w:val="00405F40"/>
    <w:rsid w:val="00405FFC"/>
    <w:rsid w:val="004063D5"/>
    <w:rsid w:val="00410C2A"/>
    <w:rsid w:val="0042151A"/>
    <w:rsid w:val="0042425C"/>
    <w:rsid w:val="00425A74"/>
    <w:rsid w:val="00426EAE"/>
    <w:rsid w:val="00427F8E"/>
    <w:rsid w:val="00430A29"/>
    <w:rsid w:val="004318A3"/>
    <w:rsid w:val="00432B91"/>
    <w:rsid w:val="00434904"/>
    <w:rsid w:val="004379B5"/>
    <w:rsid w:val="00441F49"/>
    <w:rsid w:val="00445463"/>
    <w:rsid w:val="004455B8"/>
    <w:rsid w:val="00446EDA"/>
    <w:rsid w:val="00447423"/>
    <w:rsid w:val="00456039"/>
    <w:rsid w:val="00465427"/>
    <w:rsid w:val="00465779"/>
    <w:rsid w:val="00480E29"/>
    <w:rsid w:val="004828B1"/>
    <w:rsid w:val="00484FAC"/>
    <w:rsid w:val="00493168"/>
    <w:rsid w:val="00494B69"/>
    <w:rsid w:val="0049520F"/>
    <w:rsid w:val="004976DC"/>
    <w:rsid w:val="004A5F8D"/>
    <w:rsid w:val="004B0028"/>
    <w:rsid w:val="004B0174"/>
    <w:rsid w:val="004B50FE"/>
    <w:rsid w:val="004D27EC"/>
    <w:rsid w:val="004D60F2"/>
    <w:rsid w:val="004E1F66"/>
    <w:rsid w:val="004F3C0A"/>
    <w:rsid w:val="00500355"/>
    <w:rsid w:val="00501836"/>
    <w:rsid w:val="00520E17"/>
    <w:rsid w:val="00521A8A"/>
    <w:rsid w:val="00536A52"/>
    <w:rsid w:val="00542637"/>
    <w:rsid w:val="00542CBE"/>
    <w:rsid w:val="00544E1B"/>
    <w:rsid w:val="00555EC7"/>
    <w:rsid w:val="00562A4B"/>
    <w:rsid w:val="0056781A"/>
    <w:rsid w:val="00567F30"/>
    <w:rsid w:val="0057389D"/>
    <w:rsid w:val="005767B2"/>
    <w:rsid w:val="00585C5F"/>
    <w:rsid w:val="005869E6"/>
    <w:rsid w:val="005A48B5"/>
    <w:rsid w:val="005A601B"/>
    <w:rsid w:val="005A725E"/>
    <w:rsid w:val="005C29C7"/>
    <w:rsid w:val="005C4FD5"/>
    <w:rsid w:val="005C78A1"/>
    <w:rsid w:val="005D0228"/>
    <w:rsid w:val="005E2C33"/>
    <w:rsid w:val="005E66F5"/>
    <w:rsid w:val="005F02A4"/>
    <w:rsid w:val="00600EDE"/>
    <w:rsid w:val="006103D5"/>
    <w:rsid w:val="00612AAC"/>
    <w:rsid w:val="006160B2"/>
    <w:rsid w:val="00621110"/>
    <w:rsid w:val="00624A74"/>
    <w:rsid w:val="00624D6F"/>
    <w:rsid w:val="00625571"/>
    <w:rsid w:val="00634FE9"/>
    <w:rsid w:val="006366F2"/>
    <w:rsid w:val="006404AA"/>
    <w:rsid w:val="00646CE9"/>
    <w:rsid w:val="00651027"/>
    <w:rsid w:val="00660BD6"/>
    <w:rsid w:val="0066204E"/>
    <w:rsid w:val="00677E7B"/>
    <w:rsid w:val="00680181"/>
    <w:rsid w:val="006812F5"/>
    <w:rsid w:val="00681E05"/>
    <w:rsid w:val="006825C6"/>
    <w:rsid w:val="00691E6E"/>
    <w:rsid w:val="006A0381"/>
    <w:rsid w:val="006B49D8"/>
    <w:rsid w:val="006B4C3E"/>
    <w:rsid w:val="006C12E3"/>
    <w:rsid w:val="006C48A2"/>
    <w:rsid w:val="006C5CED"/>
    <w:rsid w:val="006C6EF0"/>
    <w:rsid w:val="006D12D0"/>
    <w:rsid w:val="006D53B8"/>
    <w:rsid w:val="006E1DF0"/>
    <w:rsid w:val="006F11C8"/>
    <w:rsid w:val="006F22C1"/>
    <w:rsid w:val="006F29E0"/>
    <w:rsid w:val="006F563E"/>
    <w:rsid w:val="006F637E"/>
    <w:rsid w:val="006F6C19"/>
    <w:rsid w:val="00706DCD"/>
    <w:rsid w:val="007216CD"/>
    <w:rsid w:val="00727101"/>
    <w:rsid w:val="007371B1"/>
    <w:rsid w:val="00742E77"/>
    <w:rsid w:val="0074417E"/>
    <w:rsid w:val="007530A0"/>
    <w:rsid w:val="00763984"/>
    <w:rsid w:val="0077183A"/>
    <w:rsid w:val="007725FB"/>
    <w:rsid w:val="007736B9"/>
    <w:rsid w:val="0077485D"/>
    <w:rsid w:val="007805B3"/>
    <w:rsid w:val="007807B3"/>
    <w:rsid w:val="00785EEF"/>
    <w:rsid w:val="007967D7"/>
    <w:rsid w:val="007B1D40"/>
    <w:rsid w:val="007C109B"/>
    <w:rsid w:val="007C1435"/>
    <w:rsid w:val="007D49A5"/>
    <w:rsid w:val="007E1C5C"/>
    <w:rsid w:val="007E5609"/>
    <w:rsid w:val="007E6308"/>
    <w:rsid w:val="00807696"/>
    <w:rsid w:val="008101CE"/>
    <w:rsid w:val="008108AC"/>
    <w:rsid w:val="00811BC8"/>
    <w:rsid w:val="008122FD"/>
    <w:rsid w:val="00822638"/>
    <w:rsid w:val="00826605"/>
    <w:rsid w:val="00826C75"/>
    <w:rsid w:val="0083199C"/>
    <w:rsid w:val="0083293C"/>
    <w:rsid w:val="0083370F"/>
    <w:rsid w:val="008355C4"/>
    <w:rsid w:val="00836FE0"/>
    <w:rsid w:val="00843980"/>
    <w:rsid w:val="008450A8"/>
    <w:rsid w:val="008470C8"/>
    <w:rsid w:val="00855322"/>
    <w:rsid w:val="00855AB3"/>
    <w:rsid w:val="00866149"/>
    <w:rsid w:val="008676CC"/>
    <w:rsid w:val="008715D0"/>
    <w:rsid w:val="00872ECF"/>
    <w:rsid w:val="0087511E"/>
    <w:rsid w:val="008810EC"/>
    <w:rsid w:val="00882336"/>
    <w:rsid w:val="008908E3"/>
    <w:rsid w:val="00895C03"/>
    <w:rsid w:val="008A0B79"/>
    <w:rsid w:val="008A6B41"/>
    <w:rsid w:val="008B451D"/>
    <w:rsid w:val="008B5ABC"/>
    <w:rsid w:val="008B6A32"/>
    <w:rsid w:val="008C43A4"/>
    <w:rsid w:val="008C5DBA"/>
    <w:rsid w:val="008D592E"/>
    <w:rsid w:val="008D6ECC"/>
    <w:rsid w:val="008E1281"/>
    <w:rsid w:val="008F0D61"/>
    <w:rsid w:val="008F667A"/>
    <w:rsid w:val="00903A7E"/>
    <w:rsid w:val="00906008"/>
    <w:rsid w:val="009076B3"/>
    <w:rsid w:val="00907A37"/>
    <w:rsid w:val="009124D6"/>
    <w:rsid w:val="00912E1D"/>
    <w:rsid w:val="00931F34"/>
    <w:rsid w:val="00934D9E"/>
    <w:rsid w:val="00940084"/>
    <w:rsid w:val="00941457"/>
    <w:rsid w:val="00941F64"/>
    <w:rsid w:val="00942045"/>
    <w:rsid w:val="009438AA"/>
    <w:rsid w:val="00952E84"/>
    <w:rsid w:val="00961BCB"/>
    <w:rsid w:val="0096354B"/>
    <w:rsid w:val="00965841"/>
    <w:rsid w:val="00991A3A"/>
    <w:rsid w:val="0099548F"/>
    <w:rsid w:val="009962AC"/>
    <w:rsid w:val="009A489B"/>
    <w:rsid w:val="009B4B4C"/>
    <w:rsid w:val="009B54F9"/>
    <w:rsid w:val="009D266D"/>
    <w:rsid w:val="009E2207"/>
    <w:rsid w:val="009E2E45"/>
    <w:rsid w:val="009F6E61"/>
    <w:rsid w:val="00A01B07"/>
    <w:rsid w:val="00A072EB"/>
    <w:rsid w:val="00A10281"/>
    <w:rsid w:val="00A1059D"/>
    <w:rsid w:val="00A412A6"/>
    <w:rsid w:val="00A51946"/>
    <w:rsid w:val="00A52FFC"/>
    <w:rsid w:val="00A613F7"/>
    <w:rsid w:val="00A83CF5"/>
    <w:rsid w:val="00A85BDE"/>
    <w:rsid w:val="00A9339F"/>
    <w:rsid w:val="00AA1859"/>
    <w:rsid w:val="00AD009E"/>
    <w:rsid w:val="00AD0622"/>
    <w:rsid w:val="00AE7CCC"/>
    <w:rsid w:val="00AF2F1A"/>
    <w:rsid w:val="00AF3286"/>
    <w:rsid w:val="00AF5540"/>
    <w:rsid w:val="00AF60B7"/>
    <w:rsid w:val="00B015CF"/>
    <w:rsid w:val="00B067AA"/>
    <w:rsid w:val="00B119DF"/>
    <w:rsid w:val="00B1454A"/>
    <w:rsid w:val="00B1470C"/>
    <w:rsid w:val="00B204F0"/>
    <w:rsid w:val="00B26558"/>
    <w:rsid w:val="00B27EC9"/>
    <w:rsid w:val="00B30B54"/>
    <w:rsid w:val="00B36FED"/>
    <w:rsid w:val="00B64F95"/>
    <w:rsid w:val="00B67046"/>
    <w:rsid w:val="00B72782"/>
    <w:rsid w:val="00B74AE5"/>
    <w:rsid w:val="00B848F7"/>
    <w:rsid w:val="00B857A5"/>
    <w:rsid w:val="00B87500"/>
    <w:rsid w:val="00B919D6"/>
    <w:rsid w:val="00B91BE4"/>
    <w:rsid w:val="00B926A8"/>
    <w:rsid w:val="00B93DF6"/>
    <w:rsid w:val="00B95D82"/>
    <w:rsid w:val="00BA7DA4"/>
    <w:rsid w:val="00BB7AB4"/>
    <w:rsid w:val="00BC16A7"/>
    <w:rsid w:val="00BC1949"/>
    <w:rsid w:val="00BC5EFA"/>
    <w:rsid w:val="00BC6709"/>
    <w:rsid w:val="00BD05F5"/>
    <w:rsid w:val="00BE3406"/>
    <w:rsid w:val="00C03AA2"/>
    <w:rsid w:val="00C07FF0"/>
    <w:rsid w:val="00C12917"/>
    <w:rsid w:val="00C16AD5"/>
    <w:rsid w:val="00C23FF2"/>
    <w:rsid w:val="00C251BB"/>
    <w:rsid w:val="00C37036"/>
    <w:rsid w:val="00C40BA8"/>
    <w:rsid w:val="00C423EF"/>
    <w:rsid w:val="00C473A1"/>
    <w:rsid w:val="00C529BC"/>
    <w:rsid w:val="00C574EC"/>
    <w:rsid w:val="00C64AD6"/>
    <w:rsid w:val="00C65144"/>
    <w:rsid w:val="00C76EA2"/>
    <w:rsid w:val="00C8345F"/>
    <w:rsid w:val="00C84DE6"/>
    <w:rsid w:val="00CA00A3"/>
    <w:rsid w:val="00CA3B8A"/>
    <w:rsid w:val="00CB0DE7"/>
    <w:rsid w:val="00CB595E"/>
    <w:rsid w:val="00CC44BE"/>
    <w:rsid w:val="00CD0DE8"/>
    <w:rsid w:val="00CD3BDD"/>
    <w:rsid w:val="00CD5BB4"/>
    <w:rsid w:val="00CF13B9"/>
    <w:rsid w:val="00CF54CC"/>
    <w:rsid w:val="00CF7868"/>
    <w:rsid w:val="00D01F18"/>
    <w:rsid w:val="00D0298D"/>
    <w:rsid w:val="00D034FE"/>
    <w:rsid w:val="00D16067"/>
    <w:rsid w:val="00D17B0B"/>
    <w:rsid w:val="00D35005"/>
    <w:rsid w:val="00D3638D"/>
    <w:rsid w:val="00D36D5A"/>
    <w:rsid w:val="00D40A49"/>
    <w:rsid w:val="00D410DB"/>
    <w:rsid w:val="00D452CD"/>
    <w:rsid w:val="00D51379"/>
    <w:rsid w:val="00D56C7C"/>
    <w:rsid w:val="00D63BD5"/>
    <w:rsid w:val="00D669A8"/>
    <w:rsid w:val="00D73877"/>
    <w:rsid w:val="00D75DCF"/>
    <w:rsid w:val="00D77A92"/>
    <w:rsid w:val="00D80059"/>
    <w:rsid w:val="00D81987"/>
    <w:rsid w:val="00D83B10"/>
    <w:rsid w:val="00D844CA"/>
    <w:rsid w:val="00D975BD"/>
    <w:rsid w:val="00DA64ED"/>
    <w:rsid w:val="00DA7833"/>
    <w:rsid w:val="00DB7AED"/>
    <w:rsid w:val="00DC0FE6"/>
    <w:rsid w:val="00DC6A56"/>
    <w:rsid w:val="00DD39A0"/>
    <w:rsid w:val="00DE51F9"/>
    <w:rsid w:val="00DE5EC4"/>
    <w:rsid w:val="00DF1A07"/>
    <w:rsid w:val="00DF2AB4"/>
    <w:rsid w:val="00DF5B20"/>
    <w:rsid w:val="00DF6F11"/>
    <w:rsid w:val="00E25118"/>
    <w:rsid w:val="00E3076D"/>
    <w:rsid w:val="00E31165"/>
    <w:rsid w:val="00E317F5"/>
    <w:rsid w:val="00E36727"/>
    <w:rsid w:val="00E41560"/>
    <w:rsid w:val="00E42648"/>
    <w:rsid w:val="00E50C29"/>
    <w:rsid w:val="00E51520"/>
    <w:rsid w:val="00E621B5"/>
    <w:rsid w:val="00E62CDA"/>
    <w:rsid w:val="00E6382F"/>
    <w:rsid w:val="00E66671"/>
    <w:rsid w:val="00E72D19"/>
    <w:rsid w:val="00E734BA"/>
    <w:rsid w:val="00E853B0"/>
    <w:rsid w:val="00E85CA0"/>
    <w:rsid w:val="00E870DC"/>
    <w:rsid w:val="00E91DD2"/>
    <w:rsid w:val="00E93283"/>
    <w:rsid w:val="00E944A8"/>
    <w:rsid w:val="00E96E45"/>
    <w:rsid w:val="00EA4965"/>
    <w:rsid w:val="00EA55D5"/>
    <w:rsid w:val="00EA6218"/>
    <w:rsid w:val="00EA65C2"/>
    <w:rsid w:val="00EB5690"/>
    <w:rsid w:val="00ED36A1"/>
    <w:rsid w:val="00EE01C1"/>
    <w:rsid w:val="00EE2D5A"/>
    <w:rsid w:val="00EE350E"/>
    <w:rsid w:val="00EE6D80"/>
    <w:rsid w:val="00F01E90"/>
    <w:rsid w:val="00F02818"/>
    <w:rsid w:val="00F078E6"/>
    <w:rsid w:val="00F212B7"/>
    <w:rsid w:val="00F34374"/>
    <w:rsid w:val="00F50498"/>
    <w:rsid w:val="00F54C8E"/>
    <w:rsid w:val="00F62B47"/>
    <w:rsid w:val="00F7476E"/>
    <w:rsid w:val="00F75913"/>
    <w:rsid w:val="00F902AE"/>
    <w:rsid w:val="00F961E5"/>
    <w:rsid w:val="00F96655"/>
    <w:rsid w:val="00FA4E7B"/>
    <w:rsid w:val="00FA6480"/>
    <w:rsid w:val="00FA7E2E"/>
    <w:rsid w:val="00FC24A4"/>
    <w:rsid w:val="00FD0883"/>
    <w:rsid w:val="00FE408F"/>
    <w:rsid w:val="00FF2C14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B2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1B2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B21"/>
    <w:rPr>
      <w:rFonts w:ascii="Times New Roman" w:eastAsia="新細明體" w:hAnsi="Times New Roman"/>
      <w:sz w:val="20"/>
    </w:rPr>
  </w:style>
  <w:style w:type="character" w:styleId="PageNumber">
    <w:name w:val="page number"/>
    <w:basedOn w:val="DefaultParagraphFont"/>
    <w:uiPriority w:val="99"/>
    <w:rsid w:val="000B1B2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1B2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B21"/>
    <w:rPr>
      <w:rFonts w:ascii="Times New Roman" w:eastAsia="新細明體" w:hAnsi="Times New Roman"/>
      <w:sz w:val="20"/>
    </w:rPr>
  </w:style>
  <w:style w:type="paragraph" w:customStyle="1" w:styleId="Default">
    <w:name w:val="Default"/>
    <w:uiPriority w:val="99"/>
    <w:rsid w:val="000B1B21"/>
    <w:pPr>
      <w:widowControl w:val="0"/>
      <w:autoSpaceDE w:val="0"/>
      <w:autoSpaceDN w:val="0"/>
      <w:adjustRightInd w:val="0"/>
    </w:pPr>
    <w:rPr>
      <w:rFonts w:ascii="標楷體i.." w:eastAsia="標楷體i.." w:cs="標楷體i.."/>
      <w:color w:val="000000"/>
      <w:kern w:val="0"/>
      <w:szCs w:val="24"/>
    </w:rPr>
  </w:style>
  <w:style w:type="character" w:customStyle="1" w:styleId="apple-style-span">
    <w:name w:val="apple-style-span"/>
    <w:basedOn w:val="DefaultParagraphFont"/>
    <w:uiPriority w:val="99"/>
    <w:rsid w:val="000B1B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1B21"/>
    <w:pPr>
      <w:ind w:leftChars="200" w:left="480"/>
    </w:pPr>
  </w:style>
  <w:style w:type="paragraph" w:customStyle="1" w:styleId="1">
    <w:name w:val="1先導"/>
    <w:basedOn w:val="Normal"/>
    <w:link w:val="10"/>
    <w:uiPriority w:val="99"/>
    <w:rsid w:val="000B1B21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kern w:val="0"/>
      <w:sz w:val="32"/>
    </w:rPr>
  </w:style>
  <w:style w:type="character" w:customStyle="1" w:styleId="10">
    <w:name w:val="1先導 字元 字元"/>
    <w:link w:val="1"/>
    <w:uiPriority w:val="99"/>
    <w:locked/>
    <w:rsid w:val="000B1B21"/>
    <w:rPr>
      <w:rFonts w:ascii="標楷體" w:eastAsia="標楷體" w:hAnsi="標楷體"/>
      <w:b/>
      <w:sz w:val="24"/>
    </w:rPr>
  </w:style>
  <w:style w:type="paragraph" w:customStyle="1" w:styleId="2">
    <w:name w:val="2子計畫"/>
    <w:basedOn w:val="Normal"/>
    <w:link w:val="20"/>
    <w:uiPriority w:val="99"/>
    <w:rsid w:val="000B1B21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20">
    <w:name w:val="2子計畫 字元"/>
    <w:link w:val="2"/>
    <w:uiPriority w:val="99"/>
    <w:locked/>
    <w:rsid w:val="000B1B21"/>
    <w:rPr>
      <w:rFonts w:ascii="標楷體" w:eastAsia="標楷體" w:hAnsi="標楷體"/>
      <w:b/>
      <w:sz w:val="28"/>
    </w:rPr>
  </w:style>
  <w:style w:type="character" w:customStyle="1" w:styleId="googqs-tidbitgoogqs-tidbit-0">
    <w:name w:val="goog_qs-tidbit goog_qs-tidbit-0"/>
    <w:basedOn w:val="DefaultParagraphFont"/>
    <w:uiPriority w:val="99"/>
    <w:rsid w:val="000B1B21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0B1B21"/>
    <w:rPr>
      <w:rFonts w:ascii="Times New Roman" w:eastAsia="新細明體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0B1B21"/>
    <w:rPr>
      <w:kern w:val="0"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29D0"/>
    <w:rPr>
      <w:rFonts w:ascii="Times New Roman" w:hAnsi="Times New Roman"/>
      <w:szCs w:val="24"/>
    </w:rPr>
  </w:style>
  <w:style w:type="paragraph" w:styleId="Date">
    <w:name w:val="Date"/>
    <w:basedOn w:val="Normal"/>
    <w:next w:val="Normal"/>
    <w:link w:val="DateChar"/>
    <w:uiPriority w:val="99"/>
    <w:rsid w:val="000B1B21"/>
    <w:pPr>
      <w:jc w:val="right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0B1B21"/>
    <w:rPr>
      <w:rFonts w:ascii="Times New Roman" w:eastAsia="新細明體" w:hAnsi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0B1B21"/>
    <w:pPr>
      <w:jc w:val="center"/>
    </w:pPr>
    <w:rPr>
      <w:b/>
      <w:bCs/>
      <w:kern w:val="0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1B21"/>
    <w:rPr>
      <w:rFonts w:ascii="Times New Roman" w:eastAsia="新細明體" w:hAnsi="Times New Roman"/>
      <w:b/>
      <w:sz w:val="24"/>
    </w:rPr>
  </w:style>
  <w:style w:type="paragraph" w:customStyle="1" w:styleId="ListParagraph1">
    <w:name w:val="List Paragraph1"/>
    <w:basedOn w:val="Normal"/>
    <w:uiPriority w:val="99"/>
    <w:rsid w:val="000B1B21"/>
    <w:pPr>
      <w:ind w:leftChars="200" w:left="480"/>
    </w:pPr>
  </w:style>
  <w:style w:type="character" w:styleId="Hyperlink">
    <w:name w:val="Hyperlink"/>
    <w:basedOn w:val="DefaultParagraphFont"/>
    <w:uiPriority w:val="99"/>
    <w:rsid w:val="000B1B21"/>
    <w:rPr>
      <w:rFonts w:cs="Times New Roman"/>
      <w:color w:val="0000FF"/>
      <w:u w:val="single"/>
    </w:rPr>
  </w:style>
  <w:style w:type="character" w:customStyle="1" w:styleId="grame">
    <w:name w:val="grame"/>
    <w:basedOn w:val="DefaultParagraphFont"/>
    <w:uiPriority w:val="99"/>
    <w:rsid w:val="000B1B21"/>
    <w:rPr>
      <w:rFonts w:cs="Times New Roman"/>
    </w:rPr>
  </w:style>
  <w:style w:type="paragraph" w:customStyle="1" w:styleId="paragraph">
    <w:name w:val="paragraph"/>
    <w:basedOn w:val="Normal"/>
    <w:uiPriority w:val="99"/>
    <w:rsid w:val="000B1B21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uiPriority w:val="99"/>
    <w:rsid w:val="000B1B21"/>
    <w:pPr>
      <w:ind w:left="18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B1B21"/>
    <w:pPr>
      <w:snapToGrid w:val="0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1B21"/>
    <w:rPr>
      <w:rFonts w:ascii="Times New Roman" w:eastAsia="新細明體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B1B21"/>
    <w:rPr>
      <w:rFonts w:cs="Times New Roman"/>
      <w:vertAlign w:val="superscript"/>
    </w:rPr>
  </w:style>
  <w:style w:type="paragraph" w:customStyle="1" w:styleId="CM2">
    <w:name w:val="CM2"/>
    <w:basedOn w:val="Normal"/>
    <w:next w:val="Normal"/>
    <w:uiPriority w:val="99"/>
    <w:rsid w:val="000B1B21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styleId="NormalWeb">
    <w:name w:val="Normal (Web)"/>
    <w:basedOn w:val="Normal"/>
    <w:uiPriority w:val="99"/>
    <w:semiHidden/>
    <w:rsid w:val="000B1B21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styleId="HTMLPreformatted">
    <w:name w:val="HTML Preformatted"/>
    <w:basedOn w:val="Normal"/>
    <w:link w:val="HTMLPreformattedChar"/>
    <w:uiPriority w:val="99"/>
    <w:rsid w:val="000B1B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B1B21"/>
    <w:rPr>
      <w:rFonts w:ascii="細明體" w:eastAsia="細明體" w:hAnsi="細明體"/>
      <w:kern w:val="0"/>
      <w:sz w:val="24"/>
    </w:rPr>
  </w:style>
  <w:style w:type="character" w:customStyle="1" w:styleId="ft0">
    <w:name w:val="ft0"/>
    <w:basedOn w:val="DefaultParagraphFont"/>
    <w:uiPriority w:val="99"/>
    <w:rsid w:val="000B1B2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B1B21"/>
    <w:pPr>
      <w:spacing w:after="120"/>
    </w:pPr>
    <w:rPr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B1B21"/>
    <w:rPr>
      <w:rFonts w:ascii="Times New Roman" w:eastAsia="新細明體" w:hAnsi="Times New Roman"/>
      <w:sz w:val="16"/>
    </w:rPr>
  </w:style>
  <w:style w:type="paragraph" w:customStyle="1" w:styleId="a">
    <w:name w:val="壹"/>
    <w:basedOn w:val="Normal"/>
    <w:uiPriority w:val="99"/>
    <w:rsid w:val="000B1B21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1">
    <w:name w:val="清單段落1"/>
    <w:basedOn w:val="Normal"/>
    <w:uiPriority w:val="99"/>
    <w:rsid w:val="000B1B2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0B1B21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B21"/>
    <w:rPr>
      <w:rFonts w:ascii="Cambria" w:eastAsia="新細明體" w:hAnsi="Cambria"/>
      <w:sz w:val="18"/>
    </w:rPr>
  </w:style>
  <w:style w:type="paragraph" w:styleId="PlainText">
    <w:name w:val="Plain Text"/>
    <w:aliases w:val="字元 字元 字元,字元 字元,字元 字元 字元 字元 字元"/>
    <w:basedOn w:val="Normal"/>
    <w:link w:val="PlainTextChar"/>
    <w:uiPriority w:val="99"/>
    <w:rsid w:val="008355C4"/>
    <w:rPr>
      <w:rFonts w:ascii="細明體" w:eastAsia="細明體" w:hAnsi="Courier New"/>
    </w:rPr>
  </w:style>
  <w:style w:type="character" w:customStyle="1" w:styleId="PlainTextChar">
    <w:name w:val="Plain Text Char"/>
    <w:aliases w:val="字元 字元 字元 Char,字元 字元 Char,字元 字元 字元 字元 字元 Char"/>
    <w:basedOn w:val="DefaultParagraphFont"/>
    <w:link w:val="PlainText"/>
    <w:uiPriority w:val="99"/>
    <w:locked/>
    <w:rsid w:val="008355C4"/>
    <w:rPr>
      <w:rFonts w:ascii="細明體" w:eastAsia="細明體" w:hAnsi="Courier New"/>
      <w:kern w:val="2"/>
      <w:sz w:val="24"/>
    </w:rPr>
  </w:style>
  <w:style w:type="paragraph" w:customStyle="1" w:styleId="3">
    <w:name w:val="3"/>
    <w:basedOn w:val="PlainText"/>
    <w:link w:val="30"/>
    <w:autoRedefine/>
    <w:uiPriority w:val="99"/>
    <w:rsid w:val="008355C4"/>
    <w:pPr>
      <w:spacing w:beforeLines="50" w:line="24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character" w:customStyle="1" w:styleId="30">
    <w:name w:val="3 字元"/>
    <w:link w:val="3"/>
    <w:uiPriority w:val="99"/>
    <w:locked/>
    <w:rsid w:val="008355C4"/>
    <w:rPr>
      <w:rFonts w:ascii="新細明體" w:eastAsia="新細明體"/>
      <w:color w:val="000000"/>
      <w:kern w:val="2"/>
      <w:sz w:val="24"/>
    </w:rPr>
  </w:style>
  <w:style w:type="character" w:customStyle="1" w:styleId="ft">
    <w:name w:val="ft"/>
    <w:basedOn w:val="DefaultParagraphFont"/>
    <w:uiPriority w:val="99"/>
    <w:rsid w:val="002C7FD4"/>
    <w:rPr>
      <w:rFonts w:cs="Times New Roman"/>
    </w:rPr>
  </w:style>
  <w:style w:type="table" w:styleId="TableGrid">
    <w:name w:val="Table Grid"/>
    <w:basedOn w:val="TableNormal"/>
    <w:uiPriority w:val="99"/>
    <w:rsid w:val="006B4C3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36FE0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836FE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D3BDD"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3BDD"/>
    <w:rPr>
      <w:b/>
      <w:bCs/>
      <w:kern w:val="2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3BDD"/>
    <w:rPr>
      <w:b/>
      <w:kern w:val="2"/>
    </w:rPr>
  </w:style>
  <w:style w:type="character" w:customStyle="1" w:styleId="textexposedshow">
    <w:name w:val="text_exposed_show"/>
    <w:basedOn w:val="DefaultParagraphFont"/>
    <w:uiPriority w:val="99"/>
    <w:rsid w:val="000719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5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305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709</Words>
  <Characters>4044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國家教育研究院課程及教學研究中心第6次業務會議議程</dc:title>
  <dc:subject/>
  <dc:creator>Your User Name</dc:creator>
  <cp:keywords/>
  <dc:description/>
  <cp:lastModifiedBy>user</cp:lastModifiedBy>
  <cp:revision>2</cp:revision>
  <cp:lastPrinted>2012-04-11T06:55:00Z</cp:lastPrinted>
  <dcterms:created xsi:type="dcterms:W3CDTF">2013-06-27T00:36:00Z</dcterms:created>
  <dcterms:modified xsi:type="dcterms:W3CDTF">2013-06-27T00:36:00Z</dcterms:modified>
</cp:coreProperties>
</file>